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2263" w14:textId="77777777" w:rsidR="00AA04A4" w:rsidRDefault="00AA04A4" w:rsidP="00B10FEE">
      <w:pPr>
        <w:ind w:left="-851"/>
        <w:rPr>
          <w:rFonts w:ascii="Calibri Light" w:hAnsi="Calibri Light"/>
          <w:sz w:val="22"/>
          <w:szCs w:val="22"/>
        </w:rPr>
      </w:pPr>
    </w:p>
    <w:p w14:paraId="6FC42D91" w14:textId="4055D1C9" w:rsidR="00476292" w:rsidRDefault="003B4886" w:rsidP="006D0CF4">
      <w:pPr>
        <w:pStyle w:val="Heading1"/>
        <w:numPr>
          <w:ilvl w:val="0"/>
          <w:numId w:val="0"/>
        </w:numPr>
      </w:pPr>
      <w:bookmarkStart w:id="0" w:name="_Toc151731851"/>
      <w:r>
        <w:t>Appendix 1 - ASI Complaints Form</w:t>
      </w:r>
      <w:bookmarkEnd w:id="0"/>
    </w:p>
    <w:p w14:paraId="04CFC3D9" w14:textId="77777777" w:rsidR="003B4886" w:rsidRDefault="003B4886" w:rsidP="003B4886">
      <w:pPr>
        <w:rPr>
          <w:lang w:eastAsia="en-US"/>
        </w:rPr>
      </w:pPr>
    </w:p>
    <w:p w14:paraId="08436AA0" w14:textId="606B75DB" w:rsidR="0046570F" w:rsidRPr="0046570F" w:rsidRDefault="0046570F" w:rsidP="001A644C">
      <w:pPr>
        <w:spacing w:after="200" w:line="276" w:lineRule="auto"/>
        <w:rPr>
          <w:rFonts w:ascii="Calibri Light" w:hAnsi="Calibri Light" w:cs="Arial"/>
          <w:b/>
          <w:sz w:val="22"/>
          <w:szCs w:val="22"/>
        </w:rPr>
      </w:pPr>
      <w:r w:rsidRPr="0046570F">
        <w:rPr>
          <w:rFonts w:ascii="Calibri Light" w:hAnsi="Calibri Light" w:cs="Arial"/>
          <w:b/>
          <w:sz w:val="22"/>
          <w:szCs w:val="22"/>
        </w:rPr>
        <w:t xml:space="preserve">Submitting a </w:t>
      </w:r>
      <w:r w:rsidR="009D1F04">
        <w:rPr>
          <w:rFonts w:ascii="Calibri Light" w:hAnsi="Calibri Light" w:cs="Arial"/>
          <w:b/>
          <w:sz w:val="22"/>
          <w:szCs w:val="22"/>
        </w:rPr>
        <w:t>C</w:t>
      </w:r>
      <w:r w:rsidRPr="0046570F">
        <w:rPr>
          <w:rFonts w:ascii="Calibri Light" w:hAnsi="Calibri Light" w:cs="Arial"/>
          <w:b/>
          <w:sz w:val="22"/>
          <w:szCs w:val="22"/>
        </w:rPr>
        <w:t>omplaint</w:t>
      </w:r>
    </w:p>
    <w:p w14:paraId="1D5E2ACF" w14:textId="159534B8" w:rsidR="0046570F" w:rsidRPr="0046570F" w:rsidRDefault="0046570F" w:rsidP="0046570F">
      <w:pPr>
        <w:rPr>
          <w:rFonts w:ascii="Calibri Light" w:hAnsi="Calibri Light" w:cs="Arial"/>
          <w:sz w:val="22"/>
          <w:szCs w:val="22"/>
        </w:rPr>
      </w:pPr>
      <w:r w:rsidRPr="0046570F">
        <w:rPr>
          <w:rFonts w:ascii="Calibri Light" w:hAnsi="Calibri Light" w:cs="Arial"/>
          <w:sz w:val="22"/>
          <w:szCs w:val="22"/>
        </w:rPr>
        <w:t xml:space="preserve">To submit a </w:t>
      </w:r>
      <w:r w:rsidR="009D1F04">
        <w:rPr>
          <w:rFonts w:ascii="Calibri Light" w:hAnsi="Calibri Light" w:cs="Arial"/>
          <w:sz w:val="22"/>
          <w:szCs w:val="22"/>
        </w:rPr>
        <w:t>C</w:t>
      </w:r>
      <w:r w:rsidRPr="0046570F">
        <w:rPr>
          <w:rFonts w:ascii="Calibri Light" w:hAnsi="Calibri Light" w:cs="Arial"/>
          <w:sz w:val="22"/>
          <w:szCs w:val="22"/>
        </w:rPr>
        <w:t>omplaint, please fill out this form and send it by post</w:t>
      </w:r>
      <w:r w:rsidR="001A644C">
        <w:rPr>
          <w:rFonts w:ascii="Calibri Light" w:hAnsi="Calibri Light" w:cs="Arial"/>
          <w:sz w:val="22"/>
          <w:szCs w:val="22"/>
        </w:rPr>
        <w:t xml:space="preserve"> or email </w:t>
      </w:r>
      <w:r w:rsidRPr="0046570F">
        <w:rPr>
          <w:rFonts w:ascii="Calibri Light" w:hAnsi="Calibri Light" w:cs="Arial"/>
          <w:sz w:val="22"/>
          <w:szCs w:val="22"/>
        </w:rPr>
        <w:t>to:</w:t>
      </w:r>
    </w:p>
    <w:p w14:paraId="409D00E5" w14:textId="77777777" w:rsidR="0046570F" w:rsidRPr="0046570F" w:rsidRDefault="0046570F" w:rsidP="0046570F">
      <w:pPr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3993"/>
      </w:tblGrid>
      <w:tr w:rsidR="0046570F" w:rsidRPr="0046570F" w14:paraId="066F5FF7" w14:textId="77777777" w:rsidTr="00410AFF">
        <w:tc>
          <w:tcPr>
            <w:tcW w:w="1252" w:type="dxa"/>
          </w:tcPr>
          <w:p w14:paraId="623825C9" w14:textId="77777777" w:rsidR="0046570F" w:rsidRPr="0046570F" w:rsidRDefault="0046570F" w:rsidP="00410AFF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46570F">
              <w:rPr>
                <w:rFonts w:ascii="Calibri Light" w:hAnsi="Calibri Light" w:cs="Arial"/>
                <w:sz w:val="22"/>
                <w:szCs w:val="22"/>
              </w:rPr>
              <w:t>Post:</w:t>
            </w:r>
          </w:p>
        </w:tc>
        <w:tc>
          <w:tcPr>
            <w:tcW w:w="3993" w:type="dxa"/>
          </w:tcPr>
          <w:p w14:paraId="1F0E6CA2" w14:textId="491D0AEF" w:rsidR="0046570F" w:rsidRPr="0046570F" w:rsidRDefault="0046570F" w:rsidP="00410AFF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ASI</w:t>
            </w:r>
            <w:r w:rsidRPr="0046570F">
              <w:rPr>
                <w:rFonts w:ascii="Calibri Light" w:hAnsi="Calibri Light" w:cs="Arial"/>
                <w:sz w:val="22"/>
                <w:szCs w:val="22"/>
              </w:rPr>
              <w:t xml:space="preserve"> Complaints Officer</w:t>
            </w:r>
          </w:p>
          <w:p w14:paraId="076A49D0" w14:textId="0D1817F1" w:rsidR="0046570F" w:rsidRPr="0046570F" w:rsidRDefault="0046570F" w:rsidP="00410AFF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Aluminium Stewardship Initiative Ltd</w:t>
            </w:r>
          </w:p>
          <w:p w14:paraId="139E6491" w14:textId="41D52453" w:rsidR="0046570F" w:rsidRPr="0046570F" w:rsidRDefault="0046570F" w:rsidP="00410AFF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PO Box 4061</w:t>
            </w:r>
          </w:p>
          <w:p w14:paraId="3E84C466" w14:textId="0C1BBAD2" w:rsidR="0046570F" w:rsidRPr="0046570F" w:rsidRDefault="0046570F" w:rsidP="0046570F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Balwyn East VIC 3103</w:t>
            </w:r>
            <w:r w:rsidRPr="0046570F">
              <w:rPr>
                <w:rFonts w:ascii="Calibri Light" w:hAnsi="Calibri Light" w:cs="Arial"/>
                <w:sz w:val="22"/>
                <w:szCs w:val="22"/>
              </w:rPr>
              <w:br/>
            </w:r>
            <w:r>
              <w:rPr>
                <w:rFonts w:ascii="Calibri Light" w:hAnsi="Calibri Light" w:cs="Arial"/>
                <w:sz w:val="22"/>
                <w:szCs w:val="22"/>
              </w:rPr>
              <w:t>AUSTRALIA</w:t>
            </w:r>
          </w:p>
        </w:tc>
      </w:tr>
      <w:tr w:rsidR="0046570F" w:rsidRPr="0046570F" w14:paraId="5C0DBEC2" w14:textId="77777777" w:rsidTr="00410AFF">
        <w:tc>
          <w:tcPr>
            <w:tcW w:w="1252" w:type="dxa"/>
          </w:tcPr>
          <w:p w14:paraId="79C13136" w14:textId="77777777" w:rsidR="0046570F" w:rsidRPr="0046570F" w:rsidRDefault="0046570F" w:rsidP="00410AFF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46570F">
              <w:rPr>
                <w:rFonts w:ascii="Calibri Light" w:hAnsi="Calibri Light" w:cs="Arial"/>
                <w:sz w:val="22"/>
                <w:szCs w:val="22"/>
              </w:rPr>
              <w:t xml:space="preserve">Email:  </w:t>
            </w:r>
          </w:p>
        </w:tc>
        <w:tc>
          <w:tcPr>
            <w:tcW w:w="3993" w:type="dxa"/>
          </w:tcPr>
          <w:p w14:paraId="0389E473" w14:textId="41CAD879" w:rsidR="0046570F" w:rsidRPr="0046570F" w:rsidRDefault="00000000" w:rsidP="009D1F04">
            <w:pPr>
              <w:rPr>
                <w:rFonts w:ascii="Calibri Light" w:hAnsi="Calibri Light" w:cs="Arial"/>
                <w:sz w:val="22"/>
                <w:szCs w:val="22"/>
              </w:rPr>
            </w:pPr>
            <w:hyperlink r:id="rId8" w:history="1">
              <w:r w:rsidR="009D1F04" w:rsidRPr="009D1F04">
                <w:rPr>
                  <w:rStyle w:val="Hyperlink"/>
                  <w:rFonts w:ascii="Calibri Light" w:hAnsi="Calibri Light" w:cs="Arial"/>
                  <w:sz w:val="22"/>
                  <w:szCs w:val="22"/>
                </w:rPr>
                <w:t>complaints@aluminium-stewardship.</w:t>
              </w:r>
              <w:r w:rsidR="009D1F04" w:rsidRPr="00706A34">
                <w:rPr>
                  <w:rStyle w:val="Hyperlink"/>
                  <w:rFonts w:ascii="Calibri Light" w:hAnsi="Calibri Light" w:cs="Arial"/>
                  <w:sz w:val="22"/>
                  <w:szCs w:val="22"/>
                </w:rPr>
                <w:t>org</w:t>
              </w:r>
            </w:hyperlink>
            <w:r w:rsidR="009D1F04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="0046570F" w:rsidRPr="0046570F">
              <w:rPr>
                <w:rFonts w:ascii="Calibri Light" w:hAnsi="Calibri Light" w:cs="Arial"/>
                <w:sz w:val="22"/>
                <w:szCs w:val="22"/>
              </w:rPr>
              <w:t xml:space="preserve">   </w:t>
            </w:r>
          </w:p>
        </w:tc>
      </w:tr>
      <w:tr w:rsidR="0046570F" w:rsidRPr="0046570F" w14:paraId="3BB7E054" w14:textId="77777777" w:rsidTr="00410AFF">
        <w:tc>
          <w:tcPr>
            <w:tcW w:w="1252" w:type="dxa"/>
          </w:tcPr>
          <w:p w14:paraId="640D639F" w14:textId="77777777" w:rsidR="0046570F" w:rsidRPr="0046570F" w:rsidRDefault="0046570F" w:rsidP="00410AFF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46570F">
              <w:rPr>
                <w:rFonts w:ascii="Calibri Light" w:hAnsi="Calibri Light" w:cs="Arial"/>
                <w:sz w:val="22"/>
                <w:szCs w:val="22"/>
              </w:rPr>
              <w:t>Telephone:</w:t>
            </w:r>
          </w:p>
        </w:tc>
        <w:tc>
          <w:tcPr>
            <w:tcW w:w="3993" w:type="dxa"/>
          </w:tcPr>
          <w:p w14:paraId="70B3C5CB" w14:textId="467E76AD" w:rsidR="0046570F" w:rsidRPr="0046570F" w:rsidRDefault="0046570F" w:rsidP="00410AFF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+61 3 9857 8008</w:t>
            </w:r>
            <w:r w:rsidRPr="0046570F">
              <w:rPr>
                <w:rFonts w:ascii="Calibri Light" w:hAnsi="Calibri Light" w:cs="Arial"/>
                <w:sz w:val="22"/>
                <w:szCs w:val="22"/>
              </w:rPr>
              <w:t xml:space="preserve"> (</w:t>
            </w:r>
            <w:r w:rsidR="009D1F04">
              <w:rPr>
                <w:rFonts w:ascii="Calibri Light" w:hAnsi="Calibri Light" w:cs="Arial"/>
                <w:sz w:val="22"/>
                <w:szCs w:val="22"/>
              </w:rPr>
              <w:t xml:space="preserve">only </w:t>
            </w:r>
            <w:r w:rsidRPr="0046570F">
              <w:rPr>
                <w:rFonts w:ascii="Calibri Light" w:hAnsi="Calibri Light" w:cs="Arial"/>
                <w:sz w:val="22"/>
                <w:szCs w:val="22"/>
              </w:rPr>
              <w:t>for information)</w:t>
            </w:r>
          </w:p>
        </w:tc>
      </w:tr>
    </w:tbl>
    <w:p w14:paraId="1825B96E" w14:textId="77777777" w:rsidR="0046570F" w:rsidRPr="0046570F" w:rsidRDefault="0046570F" w:rsidP="0046570F">
      <w:pPr>
        <w:jc w:val="both"/>
        <w:rPr>
          <w:rFonts w:ascii="Calibri Light" w:hAnsi="Calibri Light" w:cs="Arial"/>
          <w:sz w:val="22"/>
          <w:szCs w:val="22"/>
        </w:rPr>
      </w:pPr>
    </w:p>
    <w:p w14:paraId="7A476C4D" w14:textId="77777777" w:rsidR="0046570F" w:rsidRPr="0046570F" w:rsidRDefault="0046570F" w:rsidP="0046570F">
      <w:pPr>
        <w:jc w:val="both"/>
        <w:rPr>
          <w:rFonts w:ascii="Calibri Light" w:hAnsi="Calibri Light" w:cs="Arial"/>
          <w:sz w:val="22"/>
          <w:szCs w:val="22"/>
        </w:rPr>
      </w:pPr>
    </w:p>
    <w:p w14:paraId="2112C0C8" w14:textId="77777777" w:rsidR="0046570F" w:rsidRPr="0046570F" w:rsidRDefault="0046570F" w:rsidP="001A644C">
      <w:pPr>
        <w:spacing w:after="200" w:line="276" w:lineRule="auto"/>
        <w:rPr>
          <w:rFonts w:ascii="Calibri Light" w:hAnsi="Calibri Light" w:cs="Arial"/>
          <w:b/>
          <w:sz w:val="22"/>
          <w:szCs w:val="22"/>
        </w:rPr>
      </w:pPr>
      <w:r w:rsidRPr="0046570F">
        <w:rPr>
          <w:rFonts w:ascii="Calibri Light" w:hAnsi="Calibri Light" w:cs="Arial"/>
          <w:b/>
          <w:sz w:val="22"/>
          <w:szCs w:val="22"/>
        </w:rPr>
        <w:t>Responsibilities of parties</w:t>
      </w:r>
    </w:p>
    <w:p w14:paraId="677A8767" w14:textId="6E9AC424" w:rsidR="0046570F" w:rsidRPr="0046570F" w:rsidRDefault="0046570F" w:rsidP="0046570F">
      <w:pPr>
        <w:rPr>
          <w:rFonts w:ascii="Calibri Light" w:hAnsi="Calibri Light" w:cs="Arial"/>
          <w:sz w:val="22"/>
          <w:szCs w:val="22"/>
        </w:rPr>
      </w:pPr>
      <w:r w:rsidRPr="0046570F">
        <w:rPr>
          <w:rFonts w:ascii="Calibri Light" w:hAnsi="Calibri Light" w:cs="Arial"/>
          <w:sz w:val="22"/>
          <w:szCs w:val="22"/>
        </w:rPr>
        <w:t xml:space="preserve">Complaints will be dealt with in accordance with the </w:t>
      </w:r>
      <w:r w:rsidR="003928B2">
        <w:rPr>
          <w:rFonts w:ascii="Calibri Light" w:hAnsi="Calibri Light" w:cs="Arial"/>
          <w:sz w:val="22"/>
          <w:szCs w:val="22"/>
        </w:rPr>
        <w:t>ASI</w:t>
      </w:r>
      <w:r w:rsidRPr="0046570F">
        <w:rPr>
          <w:rFonts w:ascii="Calibri Light" w:hAnsi="Calibri Light" w:cs="Arial"/>
          <w:sz w:val="22"/>
          <w:szCs w:val="22"/>
        </w:rPr>
        <w:t xml:space="preserve"> Complaints Mechanism.</w:t>
      </w:r>
    </w:p>
    <w:p w14:paraId="62A976F2" w14:textId="77777777" w:rsidR="0046570F" w:rsidRPr="0046570F" w:rsidRDefault="0046570F" w:rsidP="0046570F">
      <w:pPr>
        <w:rPr>
          <w:rFonts w:ascii="Calibri Light" w:hAnsi="Calibri Light" w:cs="Arial"/>
          <w:b/>
          <w:i/>
          <w:sz w:val="22"/>
          <w:szCs w:val="22"/>
        </w:rPr>
      </w:pPr>
    </w:p>
    <w:p w14:paraId="239E2A6D" w14:textId="7CF31D32" w:rsidR="0046570F" w:rsidRPr="0046570F" w:rsidRDefault="209586C1" w:rsidP="4BCC75E0">
      <w:pPr>
        <w:spacing w:after="200" w:line="276" w:lineRule="auto"/>
        <w:rPr>
          <w:rFonts w:ascii="Calibri Light" w:hAnsi="Calibri Light" w:cs="Arial"/>
          <w:b/>
          <w:bCs/>
          <w:sz w:val="22"/>
          <w:szCs w:val="22"/>
        </w:rPr>
      </w:pPr>
      <w:r w:rsidRPr="209586C1">
        <w:rPr>
          <w:rFonts w:ascii="Calibri Light" w:hAnsi="Calibri Light" w:cs="Arial"/>
          <w:b/>
          <w:bCs/>
          <w:sz w:val="22"/>
          <w:szCs w:val="22"/>
        </w:rPr>
        <w:t>Admissibility (</w:t>
      </w:r>
      <w:r w:rsidRPr="209586C1">
        <w:rPr>
          <w:rFonts w:ascii="Calibri Light" w:hAnsi="Calibri Light" w:cs="Arial"/>
          <w:sz w:val="22"/>
          <w:szCs w:val="22"/>
        </w:rPr>
        <w:t xml:space="preserve">see </w:t>
      </w:r>
      <w:r w:rsidR="00C46EBE" w:rsidRPr="00D14E07">
        <w:rPr>
          <w:rFonts w:ascii="Calibri Light" w:hAnsi="Calibri Light" w:cs="Arial"/>
          <w:sz w:val="22"/>
          <w:szCs w:val="22"/>
        </w:rPr>
        <w:t>sections</w:t>
      </w:r>
      <w:r w:rsidRPr="00D14E07">
        <w:rPr>
          <w:rFonts w:ascii="Calibri Light" w:hAnsi="Calibri Light" w:cs="Arial"/>
          <w:sz w:val="22"/>
          <w:szCs w:val="22"/>
        </w:rPr>
        <w:t xml:space="preserve"> </w:t>
      </w:r>
      <w:r w:rsidR="00B56B24" w:rsidRPr="00D14E07">
        <w:rPr>
          <w:rFonts w:ascii="Calibri Light" w:hAnsi="Calibri Light" w:cs="Arial"/>
          <w:sz w:val="22"/>
          <w:szCs w:val="22"/>
        </w:rPr>
        <w:t>7</w:t>
      </w:r>
      <w:r w:rsidRPr="00D14E07">
        <w:rPr>
          <w:rFonts w:ascii="Calibri Light" w:hAnsi="Calibri Light" w:cs="Arial"/>
          <w:sz w:val="22"/>
          <w:szCs w:val="22"/>
        </w:rPr>
        <w:t xml:space="preserve">b) and </w:t>
      </w:r>
      <w:r w:rsidR="00B56B24" w:rsidRPr="00D14E07">
        <w:rPr>
          <w:rFonts w:ascii="Calibri Light" w:hAnsi="Calibri Light" w:cs="Arial"/>
          <w:sz w:val="22"/>
          <w:szCs w:val="22"/>
        </w:rPr>
        <w:t>7</w:t>
      </w:r>
      <w:r w:rsidRPr="00D14E07">
        <w:rPr>
          <w:rFonts w:ascii="Calibri Light" w:hAnsi="Calibri Light" w:cs="Arial"/>
          <w:sz w:val="22"/>
          <w:szCs w:val="22"/>
        </w:rPr>
        <w:t>c)</w:t>
      </w:r>
      <w:r w:rsidRPr="00DF6FA5">
        <w:rPr>
          <w:rFonts w:ascii="Calibri Light" w:hAnsi="Calibri Light" w:cs="Arial"/>
          <w:sz w:val="22"/>
          <w:szCs w:val="22"/>
        </w:rPr>
        <w:t xml:space="preserve"> -</w:t>
      </w:r>
      <w:r w:rsidRPr="209586C1">
        <w:rPr>
          <w:rFonts w:ascii="Calibri Light" w:hAnsi="Calibri Light" w:cs="Arial"/>
          <w:sz w:val="22"/>
          <w:szCs w:val="22"/>
        </w:rPr>
        <w:t xml:space="preserve"> Who can someone complain about? What issues can someone complain about?)</w:t>
      </w:r>
    </w:p>
    <w:p w14:paraId="3FE9FA60" w14:textId="288E047C" w:rsidR="00196684" w:rsidRPr="004239E7" w:rsidRDefault="322D1D24" w:rsidP="004239E7">
      <w:pPr>
        <w:rPr>
          <w:rFonts w:ascii="Calibri Light" w:hAnsi="Calibri Light"/>
          <w:b/>
          <w:bCs/>
          <w:color w:val="82BC00"/>
          <w:sz w:val="22"/>
          <w:szCs w:val="22"/>
        </w:rPr>
      </w:pPr>
      <w:bookmarkStart w:id="1" w:name="_Toc79072117"/>
      <w:r w:rsidRPr="322D1D24">
        <w:rPr>
          <w:rFonts w:ascii="Calibri Light" w:hAnsi="Calibri Light"/>
          <w:b/>
          <w:bCs/>
          <w:color w:val="82BC00"/>
          <w:sz w:val="22"/>
          <w:szCs w:val="22"/>
        </w:rPr>
        <w:t xml:space="preserve">ASI Complaint Details – please complete below or include the information in the </w:t>
      </w:r>
      <w:proofErr w:type="gramStart"/>
      <w:r w:rsidRPr="322D1D24">
        <w:rPr>
          <w:rFonts w:ascii="Calibri Light" w:hAnsi="Calibri Light"/>
          <w:b/>
          <w:bCs/>
          <w:color w:val="82BC00"/>
          <w:sz w:val="22"/>
          <w:szCs w:val="22"/>
        </w:rPr>
        <w:t>submission</w:t>
      </w:r>
      <w:bookmarkEnd w:id="1"/>
      <w:proofErr w:type="gramEnd"/>
    </w:p>
    <w:p w14:paraId="10265C99" w14:textId="77777777" w:rsidR="00E06E45" w:rsidRPr="00E06E45" w:rsidRDefault="00E06E45" w:rsidP="00E06E45">
      <w:pPr>
        <w:rPr>
          <w:lang w:eastAsia="en-US"/>
        </w:rPr>
      </w:pPr>
    </w:p>
    <w:p w14:paraId="2AC8451B" w14:textId="0DEFC2CE" w:rsidR="0046570F" w:rsidRPr="0046570F" w:rsidRDefault="0046570F" w:rsidP="0046570F">
      <w:pPr>
        <w:numPr>
          <w:ilvl w:val="0"/>
          <w:numId w:val="64"/>
        </w:numPr>
        <w:spacing w:after="200" w:line="276" w:lineRule="auto"/>
        <w:rPr>
          <w:rFonts w:ascii="Calibri Light" w:hAnsi="Calibri Light" w:cs="Arial"/>
          <w:b/>
          <w:sz w:val="22"/>
          <w:szCs w:val="22"/>
        </w:rPr>
      </w:pPr>
      <w:r w:rsidRPr="0046570F">
        <w:rPr>
          <w:rFonts w:ascii="Calibri Light" w:hAnsi="Calibri Light" w:cs="Arial"/>
          <w:b/>
          <w:sz w:val="22"/>
          <w:szCs w:val="22"/>
        </w:rPr>
        <w:t>Identification of Parties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46570F" w:rsidRPr="0046570F" w14:paraId="5D9325B4" w14:textId="77777777" w:rsidTr="322D1D24">
        <w:tc>
          <w:tcPr>
            <w:tcW w:w="9322" w:type="dxa"/>
            <w:gridSpan w:val="2"/>
          </w:tcPr>
          <w:p w14:paraId="600FEA0F" w14:textId="77777777" w:rsidR="0046570F" w:rsidRPr="0046570F" w:rsidRDefault="0046570F" w:rsidP="00410AFF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b/>
                <w:sz w:val="22"/>
                <w:szCs w:val="22"/>
              </w:rPr>
              <w:t>Parties</w:t>
            </w:r>
          </w:p>
        </w:tc>
      </w:tr>
      <w:tr w:rsidR="0046570F" w:rsidRPr="0046570F" w14:paraId="2C68E482" w14:textId="77777777" w:rsidTr="322D1D24">
        <w:tc>
          <w:tcPr>
            <w:tcW w:w="3227" w:type="dxa"/>
          </w:tcPr>
          <w:p w14:paraId="711A4593" w14:textId="77777777" w:rsidR="0046570F" w:rsidRPr="0046570F" w:rsidRDefault="0046570F" w:rsidP="00410AFF">
            <w:pPr>
              <w:rPr>
                <w:rFonts w:ascii="Calibri Light" w:hAnsi="Calibri Light"/>
                <w:sz w:val="22"/>
                <w:szCs w:val="22"/>
              </w:rPr>
            </w:pPr>
            <w:bookmarkStart w:id="2" w:name="Text3"/>
            <w:r w:rsidRPr="0046570F">
              <w:rPr>
                <w:rFonts w:ascii="Calibri Light" w:hAnsi="Calibri Light"/>
                <w:sz w:val="22"/>
                <w:szCs w:val="22"/>
              </w:rPr>
              <w:t xml:space="preserve">Complainant </w:t>
            </w:r>
          </w:p>
          <w:p w14:paraId="17EC1AC8" w14:textId="552B4EFE" w:rsidR="0046570F" w:rsidRPr="0046570F" w:rsidRDefault="715D3898" w:rsidP="00410AFF">
            <w:pPr>
              <w:rPr>
                <w:rFonts w:ascii="Calibri Light" w:hAnsi="Calibri Light"/>
                <w:sz w:val="22"/>
                <w:szCs w:val="22"/>
              </w:rPr>
            </w:pPr>
            <w:r w:rsidRPr="715D3898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(the person or organisation raising the Complaint, unless wishing to remain anonymous – to ASI or the </w:t>
            </w:r>
            <w:proofErr w:type="gramStart"/>
            <w:r w:rsidRPr="715D3898">
              <w:rPr>
                <w:rFonts w:ascii="Calibri Light" w:hAnsi="Calibri Light"/>
                <w:i/>
                <w:iCs/>
                <w:sz w:val="22"/>
                <w:szCs w:val="22"/>
              </w:rPr>
              <w:t>Respondent)</w:t>
            </w:r>
            <w:r w:rsidRPr="715D3898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proofErr w:type="gramEnd"/>
            <w:r w:rsidRPr="715D3898">
              <w:rPr>
                <w:rFonts w:ascii="Calibri Light" w:hAnsi="Calibri Light"/>
                <w:sz w:val="22"/>
                <w:szCs w:val="22"/>
              </w:rPr>
              <w:t xml:space="preserve">                        </w:t>
            </w:r>
          </w:p>
        </w:tc>
        <w:bookmarkEnd w:id="2"/>
        <w:tc>
          <w:tcPr>
            <w:tcW w:w="6095" w:type="dxa"/>
          </w:tcPr>
          <w:p w14:paraId="57CC203B" w14:textId="77777777" w:rsidR="0046570F" w:rsidRPr="0046570F" w:rsidRDefault="0046570F" w:rsidP="00410AF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14:paraId="4CFD4C67" w14:textId="29B04A89" w:rsidR="0046570F" w:rsidRPr="0046570F" w:rsidRDefault="0046570F" w:rsidP="00410AF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6570F" w:rsidRPr="0046570F" w14:paraId="4D2C9DE4" w14:textId="77777777" w:rsidTr="322D1D24">
        <w:tc>
          <w:tcPr>
            <w:tcW w:w="3227" w:type="dxa"/>
          </w:tcPr>
          <w:p w14:paraId="4F1327F1" w14:textId="77777777" w:rsidR="0046570F" w:rsidRPr="0046570F" w:rsidRDefault="0046570F" w:rsidP="00410AFF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sz w:val="22"/>
                <w:szCs w:val="22"/>
              </w:rPr>
              <w:t xml:space="preserve">Respondent </w:t>
            </w:r>
          </w:p>
          <w:p w14:paraId="2CF024CA" w14:textId="081D9B73" w:rsidR="0046570F" w:rsidRPr="0046570F" w:rsidRDefault="0046570F" w:rsidP="00410AFF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i/>
                <w:sz w:val="22"/>
                <w:szCs w:val="22"/>
              </w:rPr>
              <w:t xml:space="preserve">(the party who is the subject of the </w:t>
            </w:r>
            <w:r w:rsidR="00B07FEF">
              <w:rPr>
                <w:rFonts w:ascii="Calibri Light" w:hAnsi="Calibri Light"/>
                <w:i/>
                <w:sz w:val="22"/>
                <w:szCs w:val="22"/>
              </w:rPr>
              <w:t>C</w:t>
            </w:r>
            <w:r w:rsidRPr="0046570F">
              <w:rPr>
                <w:rFonts w:ascii="Calibri Light" w:hAnsi="Calibri Light"/>
                <w:i/>
                <w:sz w:val="22"/>
                <w:szCs w:val="22"/>
              </w:rPr>
              <w:t>omplaint)</w:t>
            </w:r>
          </w:p>
        </w:tc>
        <w:tc>
          <w:tcPr>
            <w:tcW w:w="6095" w:type="dxa"/>
          </w:tcPr>
          <w:p w14:paraId="13C023DD" w14:textId="77777777" w:rsidR="0046570F" w:rsidRPr="0046570F" w:rsidRDefault="0046570F" w:rsidP="00410AF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6570F" w:rsidRPr="0046570F" w14:paraId="1BC3A8F5" w14:textId="77777777" w:rsidTr="322D1D24">
        <w:tc>
          <w:tcPr>
            <w:tcW w:w="3227" w:type="dxa"/>
          </w:tcPr>
          <w:p w14:paraId="43B20E0B" w14:textId="72E13110" w:rsidR="0046570F" w:rsidRPr="0046570F" w:rsidRDefault="003928B2" w:rsidP="00410AF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ASI</w:t>
            </w:r>
            <w:r w:rsidR="0046570F" w:rsidRPr="0046570F">
              <w:rPr>
                <w:rFonts w:ascii="Calibri Light" w:hAnsi="Calibri Light"/>
                <w:sz w:val="22"/>
                <w:szCs w:val="22"/>
              </w:rPr>
              <w:t xml:space="preserve"> Member and/or Facility to which this </w:t>
            </w:r>
            <w:r w:rsidR="00B07FEF">
              <w:rPr>
                <w:rFonts w:ascii="Calibri Light" w:hAnsi="Calibri Light"/>
                <w:sz w:val="22"/>
                <w:szCs w:val="22"/>
              </w:rPr>
              <w:t>C</w:t>
            </w:r>
            <w:r w:rsidR="0046570F" w:rsidRPr="0046570F">
              <w:rPr>
                <w:rFonts w:ascii="Calibri Light" w:hAnsi="Calibri Light"/>
                <w:sz w:val="22"/>
                <w:szCs w:val="22"/>
              </w:rPr>
              <w:t xml:space="preserve">omplaint </w:t>
            </w:r>
            <w:proofErr w:type="gramStart"/>
            <w:r w:rsidR="0046570F" w:rsidRPr="0046570F">
              <w:rPr>
                <w:rFonts w:ascii="Calibri Light" w:hAnsi="Calibri Light"/>
                <w:sz w:val="22"/>
                <w:szCs w:val="22"/>
              </w:rPr>
              <w:t>relates</w:t>
            </w:r>
            <w:proofErr w:type="gramEnd"/>
            <w:r w:rsidR="0046570F" w:rsidRPr="0046570F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20D18A26" w14:textId="77777777" w:rsidR="0046570F" w:rsidRPr="0046570F" w:rsidRDefault="0046570F" w:rsidP="00410AFF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i/>
                <w:sz w:val="22"/>
                <w:szCs w:val="22"/>
              </w:rPr>
              <w:t>(if applicable)</w:t>
            </w:r>
          </w:p>
        </w:tc>
        <w:tc>
          <w:tcPr>
            <w:tcW w:w="6095" w:type="dxa"/>
          </w:tcPr>
          <w:p w14:paraId="21AD9897" w14:textId="77777777" w:rsidR="0046570F" w:rsidRPr="0046570F" w:rsidRDefault="0046570F" w:rsidP="00410AF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6570F" w:rsidRPr="0046570F" w14:paraId="0991720D" w14:textId="77777777" w:rsidTr="322D1D24">
        <w:tc>
          <w:tcPr>
            <w:tcW w:w="3227" w:type="dxa"/>
          </w:tcPr>
          <w:p w14:paraId="3C357926" w14:textId="44242C0C" w:rsidR="0046570F" w:rsidRPr="0046570F" w:rsidRDefault="0046570F" w:rsidP="00410AFF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sz w:val="22"/>
                <w:szCs w:val="22"/>
              </w:rPr>
              <w:t xml:space="preserve">Name of Auditor/s to which this </w:t>
            </w:r>
            <w:r w:rsidR="00B07FEF">
              <w:rPr>
                <w:rFonts w:ascii="Calibri Light" w:hAnsi="Calibri Light"/>
                <w:sz w:val="22"/>
                <w:szCs w:val="22"/>
              </w:rPr>
              <w:t>C</w:t>
            </w:r>
            <w:r w:rsidRPr="0046570F">
              <w:rPr>
                <w:rFonts w:ascii="Calibri Light" w:hAnsi="Calibri Light"/>
                <w:sz w:val="22"/>
                <w:szCs w:val="22"/>
              </w:rPr>
              <w:t xml:space="preserve">omplaint </w:t>
            </w:r>
            <w:proofErr w:type="gramStart"/>
            <w:r w:rsidRPr="0046570F">
              <w:rPr>
                <w:rFonts w:ascii="Calibri Light" w:hAnsi="Calibri Light"/>
                <w:sz w:val="22"/>
                <w:szCs w:val="22"/>
              </w:rPr>
              <w:t>relates</w:t>
            </w:r>
            <w:proofErr w:type="gramEnd"/>
          </w:p>
          <w:p w14:paraId="6A757ED8" w14:textId="77777777" w:rsidR="0046570F" w:rsidRPr="0046570F" w:rsidRDefault="0046570F" w:rsidP="00410AFF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i/>
                <w:sz w:val="22"/>
                <w:szCs w:val="22"/>
              </w:rPr>
              <w:t>(if applicable)</w:t>
            </w:r>
          </w:p>
        </w:tc>
        <w:tc>
          <w:tcPr>
            <w:tcW w:w="6095" w:type="dxa"/>
          </w:tcPr>
          <w:p w14:paraId="38900EB8" w14:textId="77777777" w:rsidR="0046570F" w:rsidRPr="0046570F" w:rsidRDefault="0046570F" w:rsidP="00410AF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6570F" w:rsidRPr="0046570F" w14:paraId="1110878D" w14:textId="77777777" w:rsidTr="322D1D24">
        <w:trPr>
          <w:cantSplit/>
        </w:trPr>
        <w:tc>
          <w:tcPr>
            <w:tcW w:w="9322" w:type="dxa"/>
            <w:gridSpan w:val="2"/>
          </w:tcPr>
          <w:p w14:paraId="2BD121F5" w14:textId="3ABA9E4E" w:rsidR="0046570F" w:rsidRPr="0046570F" w:rsidRDefault="0046570F" w:rsidP="00410AFF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46570F">
              <w:rPr>
                <w:rFonts w:ascii="Calibri Light" w:hAnsi="Calibri Light"/>
                <w:b/>
                <w:sz w:val="22"/>
                <w:szCs w:val="22"/>
              </w:rPr>
              <w:t xml:space="preserve">Contact details for </w:t>
            </w:r>
            <w:r w:rsidR="00B07FEF">
              <w:rPr>
                <w:rFonts w:ascii="Calibri Light" w:hAnsi="Calibri Light"/>
                <w:b/>
                <w:sz w:val="22"/>
                <w:szCs w:val="22"/>
              </w:rPr>
              <w:t>C</w:t>
            </w:r>
            <w:r w:rsidRPr="0046570F">
              <w:rPr>
                <w:rFonts w:ascii="Calibri Light" w:hAnsi="Calibri Light"/>
                <w:b/>
                <w:sz w:val="22"/>
                <w:szCs w:val="22"/>
              </w:rPr>
              <w:t>omplainant</w:t>
            </w:r>
          </w:p>
        </w:tc>
      </w:tr>
      <w:tr w:rsidR="0046570F" w:rsidRPr="0046570F" w14:paraId="7223590B" w14:textId="77777777" w:rsidTr="322D1D24">
        <w:tc>
          <w:tcPr>
            <w:tcW w:w="3227" w:type="dxa"/>
          </w:tcPr>
          <w:p w14:paraId="422CF401" w14:textId="1446AFA1" w:rsidR="0046570F" w:rsidRPr="0046570F" w:rsidRDefault="715D3898" w:rsidP="00410AFF">
            <w:pPr>
              <w:rPr>
                <w:rFonts w:ascii="Calibri Light" w:hAnsi="Calibri Light"/>
                <w:sz w:val="22"/>
                <w:szCs w:val="22"/>
              </w:rPr>
            </w:pPr>
            <w:r w:rsidRPr="715D3898">
              <w:rPr>
                <w:rFonts w:ascii="Calibri Light" w:hAnsi="Calibri Light"/>
                <w:sz w:val="22"/>
                <w:szCs w:val="22"/>
              </w:rPr>
              <w:t>O</w:t>
            </w:r>
            <w:bookmarkStart w:id="3" w:name="Text1"/>
            <w:r w:rsidRPr="715D3898">
              <w:rPr>
                <w:rFonts w:ascii="Calibri Light" w:hAnsi="Calibri Light"/>
                <w:sz w:val="22"/>
                <w:szCs w:val="22"/>
              </w:rPr>
              <w:t>rganisation(s) (unless wishing to remain anonymous)</w:t>
            </w:r>
          </w:p>
          <w:p w14:paraId="5199A4A7" w14:textId="77777777" w:rsidR="0046570F" w:rsidRPr="0046570F" w:rsidRDefault="0046570F" w:rsidP="00410AF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bookmarkEnd w:id="3"/>
        <w:tc>
          <w:tcPr>
            <w:tcW w:w="6095" w:type="dxa"/>
          </w:tcPr>
          <w:p w14:paraId="0E4E6FCA" w14:textId="77777777" w:rsidR="0046570F" w:rsidRPr="0046570F" w:rsidRDefault="0046570F" w:rsidP="00410AF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7A3453F" w14:textId="185FB429" w:rsidR="006D0CF4" w:rsidRDefault="006D0CF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6D0CF4" w:rsidRPr="0046570F" w14:paraId="1AA51715" w14:textId="77777777" w:rsidTr="005D2889">
        <w:tc>
          <w:tcPr>
            <w:tcW w:w="3227" w:type="dxa"/>
          </w:tcPr>
          <w:p w14:paraId="7DA467DC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sz w:val="22"/>
                <w:szCs w:val="22"/>
              </w:rPr>
              <w:t xml:space="preserve">Contact </w:t>
            </w:r>
            <w:proofErr w:type="gramStart"/>
            <w:r w:rsidRPr="0046570F">
              <w:rPr>
                <w:rFonts w:ascii="Calibri Light" w:hAnsi="Calibri Light"/>
                <w:sz w:val="22"/>
                <w:szCs w:val="22"/>
              </w:rPr>
              <w:t>person</w:t>
            </w:r>
            <w:proofErr w:type="gramEnd"/>
          </w:p>
          <w:p w14:paraId="27316B4B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DEDE634" w14:textId="77777777" w:rsidR="006D0CF4" w:rsidRPr="0046570F" w:rsidRDefault="006D0CF4" w:rsidP="005D288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D0CF4" w:rsidRPr="0046570F" w14:paraId="07A58736" w14:textId="77777777" w:rsidTr="005D2889">
        <w:tc>
          <w:tcPr>
            <w:tcW w:w="3227" w:type="dxa"/>
          </w:tcPr>
          <w:p w14:paraId="4A735154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sz w:val="22"/>
                <w:szCs w:val="22"/>
              </w:rPr>
              <w:t>Position/</w:t>
            </w:r>
            <w:proofErr w:type="gramStart"/>
            <w:r w:rsidRPr="0046570F">
              <w:rPr>
                <w:rFonts w:ascii="Calibri Light" w:hAnsi="Calibri Light"/>
                <w:sz w:val="22"/>
                <w:szCs w:val="22"/>
              </w:rPr>
              <w:t>role</w:t>
            </w:r>
            <w:proofErr w:type="gramEnd"/>
          </w:p>
          <w:p w14:paraId="4503CF0B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E2AB66F" w14:textId="77777777" w:rsidR="006D0CF4" w:rsidRPr="0046570F" w:rsidRDefault="006D0CF4" w:rsidP="005D288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D0CF4" w:rsidRPr="0046570F" w14:paraId="7461466D" w14:textId="77777777" w:rsidTr="005D2889">
        <w:tc>
          <w:tcPr>
            <w:tcW w:w="3227" w:type="dxa"/>
          </w:tcPr>
          <w:p w14:paraId="7440CFA5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sz w:val="22"/>
                <w:szCs w:val="22"/>
              </w:rPr>
              <w:t>A</w:t>
            </w:r>
            <w:bookmarkStart w:id="4" w:name="Text5"/>
            <w:r w:rsidRPr="0046570F">
              <w:rPr>
                <w:rFonts w:ascii="Calibri Light" w:hAnsi="Calibri Light"/>
                <w:sz w:val="22"/>
                <w:szCs w:val="22"/>
              </w:rPr>
              <w:t>ddress</w:t>
            </w:r>
          </w:p>
        </w:tc>
        <w:bookmarkEnd w:id="4"/>
        <w:tc>
          <w:tcPr>
            <w:tcW w:w="6095" w:type="dxa"/>
          </w:tcPr>
          <w:p w14:paraId="756AF382" w14:textId="77777777" w:rsidR="006D0CF4" w:rsidRPr="0046570F" w:rsidRDefault="006D0CF4" w:rsidP="005D288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14:paraId="230CCB1F" w14:textId="77777777" w:rsidR="006D0CF4" w:rsidRPr="0046570F" w:rsidRDefault="006D0CF4" w:rsidP="005D288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14:paraId="3CD938B5" w14:textId="77777777" w:rsidR="006D0CF4" w:rsidRPr="0046570F" w:rsidRDefault="006D0CF4" w:rsidP="005D288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D0CF4" w:rsidRPr="0046570F" w14:paraId="1D4523B4" w14:textId="77777777" w:rsidTr="005D2889">
        <w:tc>
          <w:tcPr>
            <w:tcW w:w="3227" w:type="dxa"/>
          </w:tcPr>
          <w:p w14:paraId="52D7B929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sz w:val="22"/>
                <w:szCs w:val="22"/>
              </w:rPr>
              <w:t xml:space="preserve">Phone Number </w:t>
            </w:r>
          </w:p>
          <w:p w14:paraId="38E73396" w14:textId="77777777" w:rsidR="006D0CF4" w:rsidRPr="0046570F" w:rsidRDefault="006D0CF4" w:rsidP="005D2889">
            <w:pPr>
              <w:rPr>
                <w:rFonts w:ascii="Calibri Light" w:hAnsi="Calibri Light"/>
                <w:i/>
                <w:sz w:val="22"/>
                <w:szCs w:val="22"/>
              </w:rPr>
            </w:pPr>
            <w:r w:rsidRPr="0046570F">
              <w:rPr>
                <w:rFonts w:ascii="Calibri Light" w:hAnsi="Calibri Light"/>
                <w:i/>
                <w:sz w:val="22"/>
                <w:szCs w:val="22"/>
              </w:rPr>
              <w:t>(including country code)</w:t>
            </w:r>
          </w:p>
        </w:tc>
        <w:tc>
          <w:tcPr>
            <w:tcW w:w="6095" w:type="dxa"/>
          </w:tcPr>
          <w:p w14:paraId="18B2C53B" w14:textId="77777777" w:rsidR="006D0CF4" w:rsidRPr="0046570F" w:rsidRDefault="006D0CF4" w:rsidP="005D288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D0CF4" w:rsidRPr="0046570F" w14:paraId="4EF260CB" w14:textId="77777777" w:rsidTr="005D2889">
        <w:tc>
          <w:tcPr>
            <w:tcW w:w="3227" w:type="dxa"/>
          </w:tcPr>
          <w:p w14:paraId="00777DDF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sz w:val="22"/>
                <w:szCs w:val="22"/>
              </w:rPr>
              <w:t xml:space="preserve">Email </w:t>
            </w:r>
            <w:proofErr w:type="gramStart"/>
            <w:r w:rsidRPr="0046570F">
              <w:rPr>
                <w:rFonts w:ascii="Calibri Light" w:hAnsi="Calibri Light"/>
                <w:sz w:val="22"/>
                <w:szCs w:val="22"/>
              </w:rPr>
              <w:t>address</w:t>
            </w:r>
            <w:proofErr w:type="gramEnd"/>
          </w:p>
          <w:p w14:paraId="03248073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A60643E" w14:textId="77777777" w:rsidR="006D0CF4" w:rsidRPr="0046570F" w:rsidRDefault="006D0CF4" w:rsidP="005D288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D0CF4" w:rsidRPr="0046570F" w14:paraId="76812804" w14:textId="77777777" w:rsidTr="005D2889">
        <w:trPr>
          <w:cantSplit/>
        </w:trPr>
        <w:tc>
          <w:tcPr>
            <w:tcW w:w="9322" w:type="dxa"/>
            <w:gridSpan w:val="2"/>
          </w:tcPr>
          <w:p w14:paraId="43783B21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b/>
                <w:sz w:val="22"/>
                <w:szCs w:val="22"/>
              </w:rPr>
              <w:t>Complainant’s credentials</w:t>
            </w:r>
          </w:p>
        </w:tc>
      </w:tr>
      <w:tr w:rsidR="006D0CF4" w:rsidRPr="0046570F" w14:paraId="17AA778D" w14:textId="77777777" w:rsidTr="005D2889">
        <w:tc>
          <w:tcPr>
            <w:tcW w:w="3227" w:type="dxa"/>
          </w:tcPr>
          <w:p w14:paraId="53E92926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  <w:r w:rsidRPr="322D1D24">
              <w:rPr>
                <w:rFonts w:ascii="Calibri Light" w:hAnsi="Calibri Light"/>
                <w:sz w:val="22"/>
                <w:szCs w:val="22"/>
              </w:rPr>
              <w:t>P</w:t>
            </w:r>
            <w:bookmarkStart w:id="5" w:name="Text9"/>
            <w:r w:rsidRPr="322D1D24">
              <w:rPr>
                <w:rFonts w:ascii="Calibri Light" w:hAnsi="Calibri Light"/>
                <w:sz w:val="22"/>
                <w:szCs w:val="22"/>
              </w:rPr>
              <w:t>lease state interest in the Member, Auditor, and/or other subject matter of the Complaint (optional).</w:t>
            </w:r>
          </w:p>
          <w:p w14:paraId="32DC6ED9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bookmarkEnd w:id="5"/>
        <w:tc>
          <w:tcPr>
            <w:tcW w:w="6095" w:type="dxa"/>
          </w:tcPr>
          <w:p w14:paraId="4D953EB7" w14:textId="77777777" w:rsidR="006D0CF4" w:rsidRPr="0046570F" w:rsidRDefault="006D0CF4" w:rsidP="005D288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14:paraId="7193E20C" w14:textId="77777777" w:rsidR="006D0CF4" w:rsidRPr="0046570F" w:rsidRDefault="006D0CF4" w:rsidP="005D288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14:paraId="5153D1F5" w14:textId="77777777" w:rsidR="006D0CF4" w:rsidRPr="0046570F" w:rsidRDefault="006D0CF4" w:rsidP="005D288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01B92402" w14:textId="77777777" w:rsidR="006D0CF4" w:rsidRPr="0046570F" w:rsidRDefault="006D0CF4" w:rsidP="006D0CF4">
      <w:pPr>
        <w:jc w:val="center"/>
        <w:rPr>
          <w:rFonts w:ascii="Calibri Light" w:hAnsi="Calibri Light"/>
          <w:sz w:val="22"/>
          <w:szCs w:val="22"/>
        </w:rPr>
      </w:pPr>
    </w:p>
    <w:p w14:paraId="36A714A7" w14:textId="77777777" w:rsidR="006D0CF4" w:rsidRDefault="006D0CF4" w:rsidP="006D0CF4">
      <w:pPr>
        <w:jc w:val="both"/>
        <w:rPr>
          <w:rFonts w:ascii="Calibri Light" w:hAnsi="Calibri Light" w:cs="Arial"/>
          <w:sz w:val="22"/>
          <w:szCs w:val="22"/>
        </w:rPr>
      </w:pPr>
      <w:r w:rsidRPr="715D3898">
        <w:rPr>
          <w:rFonts w:ascii="Calibri Light" w:hAnsi="Calibri Light" w:cs="Arial"/>
          <w:sz w:val="22"/>
          <w:szCs w:val="22"/>
        </w:rPr>
        <w:t xml:space="preserve">If the Complainant is an organisation, the person signing below warrants that they have authority to make this submission and to manage the Complaint on behalf of the </w:t>
      </w:r>
      <w:proofErr w:type="gramStart"/>
      <w:r w:rsidRPr="715D3898">
        <w:rPr>
          <w:rFonts w:ascii="Calibri Light" w:hAnsi="Calibri Light" w:cs="Arial"/>
          <w:sz w:val="22"/>
          <w:szCs w:val="22"/>
        </w:rPr>
        <w:t>above named</w:t>
      </w:r>
      <w:proofErr w:type="gramEnd"/>
      <w:r w:rsidRPr="715D3898">
        <w:rPr>
          <w:rFonts w:ascii="Calibri Light" w:hAnsi="Calibri Light" w:cs="Arial"/>
          <w:sz w:val="22"/>
          <w:szCs w:val="22"/>
        </w:rPr>
        <w:t xml:space="preserve"> organisation.</w:t>
      </w:r>
    </w:p>
    <w:p w14:paraId="42D01FCA" w14:textId="77777777" w:rsidR="006D0CF4" w:rsidRPr="0046570F" w:rsidRDefault="006D0CF4" w:rsidP="006D0CF4">
      <w:pPr>
        <w:jc w:val="both"/>
        <w:rPr>
          <w:rFonts w:ascii="Calibri Light" w:hAnsi="Calibri Light" w:cs="Arial"/>
          <w:sz w:val="22"/>
          <w:szCs w:val="22"/>
        </w:rPr>
      </w:pPr>
    </w:p>
    <w:p w14:paraId="4560600D" w14:textId="77777777" w:rsidR="006D0CF4" w:rsidRDefault="006D0CF4" w:rsidP="006D0CF4">
      <w:pPr>
        <w:jc w:val="both"/>
        <w:rPr>
          <w:rFonts w:ascii="Calibri Light" w:hAnsi="Calibri Light" w:cs="Arial"/>
          <w:sz w:val="22"/>
          <w:szCs w:val="22"/>
        </w:rPr>
      </w:pPr>
      <w:r w:rsidRPr="715D3898">
        <w:rPr>
          <w:rFonts w:ascii="Calibri Light" w:hAnsi="Calibri Light" w:cs="Arial"/>
          <w:sz w:val="22"/>
          <w:szCs w:val="22"/>
        </w:rPr>
        <w:t xml:space="preserve">Signed: </w:t>
      </w:r>
      <w:r>
        <w:tab/>
      </w:r>
      <w:r w:rsidRPr="715D3898">
        <w:rPr>
          <w:rFonts w:ascii="Calibri Light" w:hAnsi="Calibri Light" w:cs="Arial"/>
          <w:sz w:val="22"/>
          <w:szCs w:val="22"/>
        </w:rPr>
        <w:t>______________________</w:t>
      </w:r>
    </w:p>
    <w:p w14:paraId="1D519A22" w14:textId="77777777" w:rsidR="006D0CF4" w:rsidRDefault="006D0CF4" w:rsidP="006D0CF4">
      <w:pPr>
        <w:jc w:val="both"/>
        <w:rPr>
          <w:rFonts w:ascii="Calibri Light" w:hAnsi="Calibri Light" w:cs="Arial"/>
          <w:sz w:val="22"/>
          <w:szCs w:val="22"/>
        </w:rPr>
      </w:pPr>
    </w:p>
    <w:p w14:paraId="5E92C1CC" w14:textId="77777777" w:rsidR="006D0CF4" w:rsidRDefault="006D0CF4" w:rsidP="006D0CF4">
      <w:pPr>
        <w:jc w:val="both"/>
        <w:rPr>
          <w:rFonts w:ascii="Calibri Light" w:hAnsi="Calibri Light" w:cs="Arial"/>
          <w:sz w:val="22"/>
          <w:szCs w:val="22"/>
        </w:rPr>
      </w:pPr>
      <w:r w:rsidRPr="715D3898">
        <w:rPr>
          <w:rFonts w:ascii="Calibri Light" w:hAnsi="Calibri Light" w:cs="Arial"/>
          <w:sz w:val="22"/>
          <w:szCs w:val="22"/>
        </w:rPr>
        <w:t xml:space="preserve">Name: </w:t>
      </w:r>
      <w:r>
        <w:tab/>
      </w:r>
      <w:r w:rsidRPr="715D3898">
        <w:rPr>
          <w:rFonts w:ascii="Calibri Light" w:hAnsi="Calibri Light" w:cs="Arial"/>
          <w:sz w:val="22"/>
          <w:szCs w:val="22"/>
        </w:rPr>
        <w:t>______________________ (if signing on behalf of an o</w:t>
      </w:r>
      <w:r>
        <w:rPr>
          <w:rFonts w:ascii="Calibri Light" w:hAnsi="Calibri Light" w:cs="Arial"/>
          <w:sz w:val="22"/>
          <w:szCs w:val="22"/>
        </w:rPr>
        <w:t>r</w:t>
      </w:r>
      <w:r w:rsidRPr="715D3898">
        <w:rPr>
          <w:rFonts w:ascii="Calibri Light" w:hAnsi="Calibri Light" w:cs="Arial"/>
          <w:sz w:val="22"/>
          <w:szCs w:val="22"/>
        </w:rPr>
        <w:t>ganisation)</w:t>
      </w:r>
    </w:p>
    <w:p w14:paraId="3F2198D5" w14:textId="77777777" w:rsidR="006D0CF4" w:rsidRPr="0046570F" w:rsidRDefault="006D0CF4" w:rsidP="006D0CF4">
      <w:pPr>
        <w:jc w:val="both"/>
        <w:rPr>
          <w:rFonts w:ascii="Calibri Light" w:hAnsi="Calibri Light" w:cs="Arial"/>
          <w:sz w:val="22"/>
          <w:szCs w:val="22"/>
        </w:rPr>
      </w:pPr>
    </w:p>
    <w:p w14:paraId="06F10889" w14:textId="77777777" w:rsidR="006D0CF4" w:rsidRPr="0046570F" w:rsidRDefault="006D0CF4" w:rsidP="006D0CF4">
      <w:pPr>
        <w:jc w:val="both"/>
        <w:rPr>
          <w:rFonts w:ascii="Calibri Light" w:hAnsi="Calibri Light" w:cs="Arial"/>
          <w:sz w:val="22"/>
          <w:szCs w:val="22"/>
        </w:rPr>
      </w:pPr>
      <w:r w:rsidRPr="0046570F">
        <w:rPr>
          <w:rFonts w:ascii="Calibri Light" w:hAnsi="Calibri Light" w:cs="Arial"/>
          <w:sz w:val="22"/>
          <w:szCs w:val="22"/>
        </w:rPr>
        <w:t xml:space="preserve">Dated: </w:t>
      </w:r>
      <w:r w:rsidRPr="0046570F">
        <w:rPr>
          <w:rFonts w:ascii="Calibri Light" w:hAnsi="Calibri Light" w:cs="Arial"/>
          <w:sz w:val="22"/>
          <w:szCs w:val="22"/>
        </w:rPr>
        <w:tab/>
        <w:t>______________________</w:t>
      </w:r>
    </w:p>
    <w:p w14:paraId="67E12B7C" w14:textId="77777777" w:rsidR="006D0CF4" w:rsidRPr="0046570F" w:rsidRDefault="006D0CF4" w:rsidP="006D0CF4">
      <w:pPr>
        <w:jc w:val="both"/>
        <w:rPr>
          <w:rFonts w:ascii="Calibri Light" w:hAnsi="Calibri Light" w:cs="Arial"/>
          <w:sz w:val="22"/>
          <w:szCs w:val="22"/>
        </w:rPr>
      </w:pPr>
    </w:p>
    <w:p w14:paraId="444E2B55" w14:textId="77777777" w:rsidR="006D0CF4" w:rsidRPr="0046570F" w:rsidRDefault="006D0CF4" w:rsidP="006D0CF4">
      <w:pPr>
        <w:numPr>
          <w:ilvl w:val="0"/>
          <w:numId w:val="64"/>
        </w:numPr>
        <w:spacing w:after="200" w:line="276" w:lineRule="auto"/>
        <w:rPr>
          <w:rFonts w:ascii="Calibri Light" w:hAnsi="Calibri Light" w:cs="Arial"/>
          <w:b/>
          <w:sz w:val="22"/>
          <w:szCs w:val="22"/>
        </w:rPr>
      </w:pPr>
      <w:r w:rsidRPr="0046570F">
        <w:rPr>
          <w:rFonts w:ascii="Calibri Light" w:hAnsi="Calibri Light" w:cs="Arial"/>
          <w:b/>
          <w:sz w:val="22"/>
          <w:szCs w:val="22"/>
        </w:rPr>
        <w:t>Background information</w:t>
      </w:r>
    </w:p>
    <w:p w14:paraId="05E13C51" w14:textId="77777777" w:rsidR="006D0CF4" w:rsidRPr="0046570F" w:rsidRDefault="006D0CF4" w:rsidP="006D0C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When preparing </w:t>
      </w:r>
      <w:r w:rsidRPr="715D3898">
        <w:rPr>
          <w:rFonts w:ascii="Calibri Light" w:hAnsi="Calibri Light"/>
          <w:sz w:val="22"/>
          <w:szCs w:val="22"/>
        </w:rPr>
        <w:t>the Complaint</w:t>
      </w:r>
      <w:r>
        <w:rPr>
          <w:rFonts w:ascii="Calibri Light" w:hAnsi="Calibri Light"/>
          <w:sz w:val="22"/>
          <w:szCs w:val="22"/>
        </w:rPr>
        <w:t>, it may help</w:t>
      </w:r>
      <w:r w:rsidRPr="715D3898">
        <w:rPr>
          <w:rFonts w:ascii="Calibri Light" w:hAnsi="Calibri Light"/>
          <w:sz w:val="22"/>
          <w:szCs w:val="22"/>
        </w:rPr>
        <w:t xml:space="preserve"> to become familiar with the requirements of ASI Certification.  For information 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677"/>
      </w:tblGrid>
      <w:tr w:rsidR="006D0CF4" w:rsidRPr="0046570F" w14:paraId="6E6E9A09" w14:textId="77777777" w:rsidTr="005D2889">
        <w:tc>
          <w:tcPr>
            <w:tcW w:w="3256" w:type="dxa"/>
          </w:tcPr>
          <w:p w14:paraId="2CD39A23" w14:textId="77777777" w:rsidR="006D0CF4" w:rsidRPr="0046570F" w:rsidRDefault="006D0CF4" w:rsidP="005D2889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46570F">
              <w:rPr>
                <w:rFonts w:ascii="Calibri Light" w:hAnsi="Calibri Light"/>
                <w:b/>
                <w:sz w:val="22"/>
                <w:szCs w:val="22"/>
              </w:rPr>
              <w:t>Issue</w:t>
            </w:r>
          </w:p>
        </w:tc>
        <w:tc>
          <w:tcPr>
            <w:tcW w:w="4677" w:type="dxa"/>
          </w:tcPr>
          <w:p w14:paraId="4CCCF8B8" w14:textId="77777777" w:rsidR="006D0CF4" w:rsidRPr="0046570F" w:rsidRDefault="006D0CF4" w:rsidP="005D2889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46570F">
              <w:rPr>
                <w:rFonts w:ascii="Calibri Light" w:hAnsi="Calibri Light"/>
                <w:b/>
                <w:sz w:val="22"/>
                <w:szCs w:val="22"/>
              </w:rPr>
              <w:t>See Document(s)</w:t>
            </w:r>
          </w:p>
        </w:tc>
      </w:tr>
      <w:tr w:rsidR="006D0CF4" w:rsidRPr="0046570F" w14:paraId="7E341B8D" w14:textId="77777777" w:rsidTr="005D2889">
        <w:tc>
          <w:tcPr>
            <w:tcW w:w="3256" w:type="dxa"/>
          </w:tcPr>
          <w:p w14:paraId="24183A64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sz w:val="22"/>
                <w:szCs w:val="22"/>
              </w:rPr>
              <w:t xml:space="preserve">Certification status of a </w:t>
            </w:r>
            <w:proofErr w:type="gramStart"/>
            <w:r w:rsidRPr="0046570F">
              <w:rPr>
                <w:rFonts w:ascii="Calibri Light" w:hAnsi="Calibri Light"/>
                <w:sz w:val="22"/>
                <w:szCs w:val="22"/>
              </w:rPr>
              <w:t>Member</w:t>
            </w:r>
            <w:proofErr w:type="gramEnd"/>
          </w:p>
        </w:tc>
        <w:tc>
          <w:tcPr>
            <w:tcW w:w="4677" w:type="dxa"/>
          </w:tcPr>
          <w:p w14:paraId="5084D030" w14:textId="77777777" w:rsidR="006D0CF4" w:rsidRPr="0046570F" w:rsidRDefault="006D0CF4" w:rsidP="005D2889">
            <w:pPr>
              <w:numPr>
                <w:ilvl w:val="0"/>
                <w:numId w:val="63"/>
              </w:num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ASI</w:t>
            </w:r>
            <w:r w:rsidRPr="0046570F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Assurance Manual</w:t>
            </w:r>
          </w:p>
          <w:p w14:paraId="1233B4AE" w14:textId="77777777" w:rsidR="006D0CF4" w:rsidRDefault="006D0CF4" w:rsidP="005D2889">
            <w:pPr>
              <w:numPr>
                <w:ilvl w:val="0"/>
                <w:numId w:val="63"/>
              </w:num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ASI Performance Standard</w:t>
            </w:r>
          </w:p>
          <w:p w14:paraId="64A7389F" w14:textId="77777777" w:rsidR="006D0CF4" w:rsidRPr="0046570F" w:rsidRDefault="006D0CF4" w:rsidP="005D2889">
            <w:pPr>
              <w:numPr>
                <w:ilvl w:val="0"/>
                <w:numId w:val="63"/>
              </w:num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ASI Chain of Custody Standard</w:t>
            </w:r>
          </w:p>
        </w:tc>
      </w:tr>
      <w:tr w:rsidR="006D0CF4" w:rsidRPr="0046570F" w14:paraId="0DDA52E4" w14:textId="77777777" w:rsidTr="005D2889">
        <w:tc>
          <w:tcPr>
            <w:tcW w:w="3256" w:type="dxa"/>
          </w:tcPr>
          <w:p w14:paraId="3011F0BA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sz w:val="22"/>
                <w:szCs w:val="22"/>
              </w:rPr>
              <w:t>Accreditation status of an Auditor</w:t>
            </w:r>
          </w:p>
        </w:tc>
        <w:tc>
          <w:tcPr>
            <w:tcW w:w="4677" w:type="dxa"/>
          </w:tcPr>
          <w:p w14:paraId="3B4CD6D4" w14:textId="77777777" w:rsidR="006D0CF4" w:rsidRPr="0046570F" w:rsidRDefault="006D0CF4" w:rsidP="005D2889">
            <w:pPr>
              <w:numPr>
                <w:ilvl w:val="0"/>
                <w:numId w:val="62"/>
              </w:num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ASI</w:t>
            </w:r>
            <w:r w:rsidRPr="0046570F">
              <w:rPr>
                <w:rFonts w:ascii="Calibri Light" w:hAnsi="Calibri Light"/>
                <w:sz w:val="22"/>
                <w:szCs w:val="22"/>
              </w:rPr>
              <w:t xml:space="preserve"> Auditor Accreditation Process and Criteria</w:t>
            </w:r>
          </w:p>
        </w:tc>
      </w:tr>
      <w:tr w:rsidR="006D0CF4" w:rsidRPr="0046570F" w14:paraId="49D778E9" w14:textId="77777777" w:rsidTr="005D2889">
        <w:tc>
          <w:tcPr>
            <w:tcW w:w="3256" w:type="dxa"/>
          </w:tcPr>
          <w:p w14:paraId="0BAAC06F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sz w:val="22"/>
                <w:szCs w:val="22"/>
              </w:rPr>
              <w:t xml:space="preserve">Conduct of </w:t>
            </w:r>
            <w:r>
              <w:rPr>
                <w:rFonts w:ascii="Calibri Light" w:hAnsi="Calibri Light"/>
                <w:sz w:val="22"/>
                <w:szCs w:val="22"/>
              </w:rPr>
              <w:t>Audits</w:t>
            </w:r>
          </w:p>
        </w:tc>
        <w:tc>
          <w:tcPr>
            <w:tcW w:w="4677" w:type="dxa"/>
          </w:tcPr>
          <w:p w14:paraId="30A5205E" w14:textId="77777777" w:rsidR="006D0CF4" w:rsidRPr="0046570F" w:rsidRDefault="006D0CF4" w:rsidP="005D2889">
            <w:pPr>
              <w:numPr>
                <w:ilvl w:val="0"/>
                <w:numId w:val="61"/>
              </w:num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ASI Assurance Manual</w:t>
            </w:r>
          </w:p>
        </w:tc>
      </w:tr>
      <w:tr w:rsidR="006D0CF4" w:rsidRPr="0046570F" w14:paraId="60DC8999" w14:textId="77777777" w:rsidTr="005D2889">
        <w:tc>
          <w:tcPr>
            <w:tcW w:w="3256" w:type="dxa"/>
          </w:tcPr>
          <w:p w14:paraId="6A465669" w14:textId="77777777" w:rsidR="006D0CF4" w:rsidRPr="0046570F" w:rsidRDefault="006D0CF4" w:rsidP="005D2889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ASI</w:t>
            </w:r>
            <w:r w:rsidRPr="0046570F">
              <w:rPr>
                <w:rFonts w:ascii="Calibri Light" w:hAnsi="Calibri Light"/>
                <w:sz w:val="22"/>
                <w:szCs w:val="22"/>
              </w:rPr>
              <w:t xml:space="preserve"> Governance and policies</w:t>
            </w:r>
          </w:p>
        </w:tc>
        <w:tc>
          <w:tcPr>
            <w:tcW w:w="4677" w:type="dxa"/>
          </w:tcPr>
          <w:p w14:paraId="276DFD32" w14:textId="77777777" w:rsidR="006D0CF4" w:rsidRPr="0046570F" w:rsidRDefault="006D0CF4" w:rsidP="005D2889">
            <w:pPr>
              <w:numPr>
                <w:ilvl w:val="0"/>
                <w:numId w:val="61"/>
              </w:num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ASI Constitution</w:t>
            </w:r>
          </w:p>
          <w:p w14:paraId="41973517" w14:textId="77777777" w:rsidR="006D0CF4" w:rsidRPr="0046570F" w:rsidRDefault="006D0CF4" w:rsidP="005D2889">
            <w:pPr>
              <w:numPr>
                <w:ilvl w:val="0"/>
                <w:numId w:val="61"/>
              </w:num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 w:rsidRPr="0046570F">
              <w:rPr>
                <w:rFonts w:ascii="Calibri Light" w:hAnsi="Calibri Light"/>
                <w:sz w:val="22"/>
                <w:szCs w:val="22"/>
              </w:rPr>
              <w:t>Policies</w:t>
            </w:r>
          </w:p>
        </w:tc>
      </w:tr>
    </w:tbl>
    <w:p w14:paraId="07978F0C" w14:textId="77777777" w:rsidR="006D0CF4" w:rsidRDefault="006D0CF4" w:rsidP="006D0CF4">
      <w:pPr>
        <w:rPr>
          <w:rFonts w:ascii="Calibri Light" w:hAnsi="Calibri Light"/>
          <w:sz w:val="22"/>
          <w:szCs w:val="22"/>
        </w:rPr>
      </w:pPr>
    </w:p>
    <w:p w14:paraId="5C577861" w14:textId="77777777" w:rsidR="006D0CF4" w:rsidRDefault="006D0CF4" w:rsidP="006D0CF4">
      <w:pPr>
        <w:rPr>
          <w:rFonts w:ascii="Calibri Light" w:hAnsi="Calibri Light"/>
          <w:sz w:val="22"/>
          <w:szCs w:val="22"/>
        </w:rPr>
      </w:pPr>
      <w:r w:rsidRPr="322D1D24">
        <w:rPr>
          <w:rFonts w:ascii="Calibri Light" w:hAnsi="Calibri Light"/>
          <w:sz w:val="22"/>
          <w:szCs w:val="22"/>
        </w:rPr>
        <w:t xml:space="preserve">These documents are available on the ASI website:  </w:t>
      </w:r>
      <w:hyperlink r:id="rId9">
        <w:r w:rsidRPr="322D1D24">
          <w:rPr>
            <w:rStyle w:val="Hyperlink"/>
            <w:rFonts w:ascii="Calibri Light" w:hAnsi="Calibri Light"/>
            <w:sz w:val="22"/>
            <w:szCs w:val="22"/>
          </w:rPr>
          <w:t>www.aluminium-stewardship.org</w:t>
        </w:r>
      </w:hyperlink>
      <w:r w:rsidRPr="322D1D24">
        <w:rPr>
          <w:rFonts w:ascii="Calibri Light" w:hAnsi="Calibri Light"/>
          <w:sz w:val="22"/>
          <w:szCs w:val="22"/>
        </w:rPr>
        <w:t xml:space="preserve"> or please contact </w:t>
      </w:r>
      <w:hyperlink r:id="rId10">
        <w:r w:rsidRPr="322D1D24">
          <w:rPr>
            <w:rStyle w:val="Hyperlink"/>
            <w:rFonts w:ascii="Calibri Light" w:hAnsi="Calibri Light"/>
            <w:sz w:val="22"/>
            <w:szCs w:val="22"/>
          </w:rPr>
          <w:t>complaints@aluminium-stewardship.org</w:t>
        </w:r>
      </w:hyperlink>
      <w:r w:rsidRPr="322D1D24">
        <w:rPr>
          <w:rFonts w:ascii="Calibri Light" w:hAnsi="Calibri Light"/>
          <w:sz w:val="22"/>
          <w:szCs w:val="22"/>
        </w:rPr>
        <w:t xml:space="preserve"> for an emailed copy.</w:t>
      </w:r>
    </w:p>
    <w:p w14:paraId="22B203D9" w14:textId="77777777" w:rsidR="006D0CF4" w:rsidRPr="0046570F" w:rsidRDefault="006D0CF4" w:rsidP="006D0CF4">
      <w:pPr>
        <w:rPr>
          <w:rFonts w:ascii="Calibri Light" w:hAnsi="Calibri Light"/>
          <w:sz w:val="22"/>
          <w:szCs w:val="22"/>
        </w:rPr>
      </w:pPr>
    </w:p>
    <w:p w14:paraId="224A50CF" w14:textId="2A8F3DDF" w:rsidR="006D0CF4" w:rsidRDefault="006D0CF4" w:rsidP="006D0CF4">
      <w:pPr>
        <w:rPr>
          <w:rFonts w:ascii="Calibri Light" w:hAnsi="Calibri Light" w:cs="Arial"/>
          <w:b/>
          <w:sz w:val="22"/>
          <w:szCs w:val="22"/>
        </w:rPr>
      </w:pPr>
    </w:p>
    <w:p w14:paraId="180AD8CA" w14:textId="77777777" w:rsidR="006D0CF4" w:rsidRPr="0046570F" w:rsidRDefault="006D0CF4" w:rsidP="006D0CF4">
      <w:pPr>
        <w:numPr>
          <w:ilvl w:val="0"/>
          <w:numId w:val="64"/>
        </w:numPr>
        <w:spacing w:after="200" w:line="276" w:lineRule="auto"/>
        <w:rPr>
          <w:rFonts w:ascii="Calibri Light" w:hAnsi="Calibri Light" w:cs="Arial"/>
          <w:b/>
          <w:sz w:val="22"/>
          <w:szCs w:val="22"/>
        </w:rPr>
      </w:pPr>
      <w:r w:rsidRPr="0046570F">
        <w:rPr>
          <w:rFonts w:ascii="Calibri Light" w:hAnsi="Calibri Light" w:cs="Arial"/>
          <w:b/>
          <w:sz w:val="22"/>
          <w:szCs w:val="22"/>
        </w:rPr>
        <w:t>Complaint</w:t>
      </w:r>
    </w:p>
    <w:p w14:paraId="732B6AB6" w14:textId="77777777" w:rsidR="006D0CF4" w:rsidRPr="0046570F" w:rsidRDefault="006D0CF4" w:rsidP="006D0CF4">
      <w:pPr>
        <w:numPr>
          <w:ilvl w:val="0"/>
          <w:numId w:val="67"/>
        </w:numPr>
        <w:spacing w:line="276" w:lineRule="auto"/>
        <w:rPr>
          <w:rFonts w:ascii="Calibri Light" w:hAnsi="Calibri Light"/>
          <w:b/>
          <w:sz w:val="22"/>
          <w:szCs w:val="22"/>
        </w:rPr>
      </w:pPr>
      <w:r w:rsidRPr="0046570F">
        <w:rPr>
          <w:rFonts w:ascii="Calibri Light" w:hAnsi="Calibri Light"/>
          <w:b/>
          <w:sz w:val="22"/>
          <w:szCs w:val="22"/>
        </w:rPr>
        <w:t xml:space="preserve">Focus of </w:t>
      </w:r>
      <w:r>
        <w:rPr>
          <w:rFonts w:ascii="Calibri Light" w:hAnsi="Calibri Light"/>
          <w:b/>
          <w:sz w:val="22"/>
          <w:szCs w:val="22"/>
        </w:rPr>
        <w:t>C</w:t>
      </w:r>
      <w:r w:rsidRPr="0046570F">
        <w:rPr>
          <w:rFonts w:ascii="Calibri Light" w:hAnsi="Calibri Light"/>
          <w:b/>
          <w:sz w:val="22"/>
          <w:szCs w:val="22"/>
        </w:rPr>
        <w:t>omplaint (please mark box/es as appropriate):</w:t>
      </w:r>
    </w:p>
    <w:p w14:paraId="63A9C432" w14:textId="77777777" w:rsidR="006D0CF4" w:rsidRPr="0046570F" w:rsidRDefault="006D0CF4" w:rsidP="006D0CF4">
      <w:pPr>
        <w:spacing w:line="276" w:lineRule="auto"/>
        <w:ind w:left="1440"/>
        <w:rPr>
          <w:rFonts w:ascii="Calibri Light" w:hAnsi="Calibri Light"/>
          <w:sz w:val="22"/>
          <w:szCs w:val="22"/>
        </w:rPr>
      </w:pPr>
      <w:sdt>
        <w:sdtPr>
          <w:rPr>
            <w:rFonts w:asciiTheme="majorHAnsi" w:hAnsiTheme="majorHAnsi"/>
            <w:color w:val="262626" w:themeColor="text1" w:themeTint="D9"/>
          </w:rPr>
          <w:id w:val="-952857485"/>
          <w:placeholder>
            <w:docPart w:val="3E0A5D7B581273459DAE45684FF2F68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color w:val="262626" w:themeColor="text1" w:themeTint="D9"/>
            </w:rPr>
            <w:t>☐</w:t>
          </w:r>
        </w:sdtContent>
      </w:sdt>
      <w:r w:rsidRPr="322D1D24">
        <w:rPr>
          <w:rFonts w:asciiTheme="majorHAnsi" w:hAnsiTheme="majorHAnsi"/>
          <w:color w:val="262626" w:themeColor="text1" w:themeTint="D9"/>
        </w:rPr>
        <w:t xml:space="preserve"> </w:t>
      </w:r>
      <w:r w:rsidRPr="00E059B0">
        <w:rPr>
          <w:rFonts w:ascii="Calibri Light" w:hAnsi="Calibri Light"/>
          <w:sz w:val="22"/>
          <w:szCs w:val="22"/>
        </w:rPr>
        <w:t xml:space="preserve">Membership or </w:t>
      </w:r>
      <w:r w:rsidRPr="0046570F">
        <w:rPr>
          <w:rFonts w:ascii="Calibri Light" w:hAnsi="Calibri Light"/>
          <w:sz w:val="22"/>
          <w:szCs w:val="22"/>
        </w:rPr>
        <w:t xml:space="preserve">Certification status of a </w:t>
      </w:r>
      <w:proofErr w:type="gramStart"/>
      <w:r w:rsidRPr="0046570F">
        <w:rPr>
          <w:rFonts w:ascii="Calibri Light" w:hAnsi="Calibri Light"/>
          <w:sz w:val="22"/>
          <w:szCs w:val="22"/>
        </w:rPr>
        <w:t>Member;</w:t>
      </w:r>
      <w:proofErr w:type="gramEnd"/>
      <w:r w:rsidRPr="0046570F">
        <w:rPr>
          <w:rFonts w:ascii="Calibri Light" w:hAnsi="Calibri Light"/>
          <w:sz w:val="22"/>
          <w:szCs w:val="22"/>
        </w:rPr>
        <w:t xml:space="preserve"> </w:t>
      </w:r>
    </w:p>
    <w:p w14:paraId="02D8AA94" w14:textId="77777777" w:rsidR="006D0CF4" w:rsidRPr="0046570F" w:rsidRDefault="006D0CF4" w:rsidP="006D0CF4">
      <w:pPr>
        <w:spacing w:line="276" w:lineRule="auto"/>
        <w:ind w:left="1440"/>
        <w:rPr>
          <w:rFonts w:ascii="Calibri Light" w:hAnsi="Calibri Light"/>
          <w:sz w:val="22"/>
          <w:szCs w:val="22"/>
        </w:rPr>
      </w:pPr>
      <w:sdt>
        <w:sdtPr>
          <w:rPr>
            <w:rFonts w:asciiTheme="majorHAnsi" w:hAnsiTheme="majorHAnsi"/>
            <w:color w:val="262626" w:themeColor="text1" w:themeTint="D9"/>
          </w:rPr>
          <w:id w:val="125749825"/>
          <w:placeholder>
            <w:docPart w:val="3E0A5D7B581273459DAE45684FF2F68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color w:val="262626" w:themeColor="text1" w:themeTint="D9"/>
            </w:rPr>
            <w:t>☐</w:t>
          </w:r>
        </w:sdtContent>
      </w:sdt>
      <w:r w:rsidRPr="322D1D24">
        <w:rPr>
          <w:rFonts w:asciiTheme="majorHAnsi" w:hAnsiTheme="majorHAnsi"/>
          <w:color w:val="262626" w:themeColor="text1" w:themeTint="D9"/>
        </w:rPr>
        <w:t xml:space="preserve"> </w:t>
      </w:r>
      <w:r w:rsidRPr="0046570F">
        <w:rPr>
          <w:rFonts w:ascii="Calibri Light" w:hAnsi="Calibri Light"/>
          <w:sz w:val="22"/>
          <w:szCs w:val="22"/>
        </w:rPr>
        <w:t xml:space="preserve">Accreditation status of an Auditor, Audit firm or Registered </w:t>
      </w:r>
      <w:proofErr w:type="gramStart"/>
      <w:r w:rsidRPr="0046570F">
        <w:rPr>
          <w:rFonts w:ascii="Calibri Light" w:hAnsi="Calibri Light"/>
          <w:sz w:val="22"/>
          <w:szCs w:val="22"/>
        </w:rPr>
        <w:t>Specialist;</w:t>
      </w:r>
      <w:proofErr w:type="gramEnd"/>
    </w:p>
    <w:p w14:paraId="4D149F45" w14:textId="77777777" w:rsidR="006D0CF4" w:rsidRDefault="006D0CF4" w:rsidP="006D0CF4">
      <w:pPr>
        <w:spacing w:line="276" w:lineRule="auto"/>
        <w:ind w:left="1440"/>
        <w:rPr>
          <w:rFonts w:ascii="Calibri Light" w:hAnsi="Calibri Light"/>
          <w:sz w:val="22"/>
          <w:szCs w:val="22"/>
        </w:rPr>
      </w:pPr>
      <w:sdt>
        <w:sdtPr>
          <w:rPr>
            <w:rFonts w:asciiTheme="majorHAnsi" w:hAnsiTheme="majorHAnsi"/>
            <w:color w:val="262626" w:themeColor="text1" w:themeTint="D9"/>
          </w:rPr>
          <w:id w:val="-1359656780"/>
          <w:placeholder>
            <w:docPart w:val="3E0A5D7B581273459DAE45684FF2F68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color w:val="262626" w:themeColor="text1" w:themeTint="D9"/>
            </w:rPr>
            <w:t>☐</w:t>
          </w:r>
        </w:sdtContent>
      </w:sdt>
      <w:r w:rsidRPr="322D1D24">
        <w:rPr>
          <w:rFonts w:asciiTheme="majorHAnsi" w:hAnsiTheme="majorHAnsi"/>
          <w:color w:val="262626" w:themeColor="text1" w:themeTint="D9"/>
        </w:rPr>
        <w:t xml:space="preserve"> </w:t>
      </w:r>
      <w:r w:rsidRPr="0046570F">
        <w:rPr>
          <w:rFonts w:ascii="Calibri Light" w:hAnsi="Calibri Light"/>
          <w:sz w:val="22"/>
          <w:szCs w:val="22"/>
        </w:rPr>
        <w:t xml:space="preserve">Conduct of </w:t>
      </w:r>
      <w:r>
        <w:rPr>
          <w:rFonts w:ascii="Calibri Light" w:hAnsi="Calibri Light"/>
          <w:sz w:val="22"/>
          <w:szCs w:val="22"/>
        </w:rPr>
        <w:t>a Member</w:t>
      </w:r>
      <w:r w:rsidRPr="0046570F">
        <w:rPr>
          <w:rFonts w:ascii="Calibri Light" w:hAnsi="Calibri Light"/>
          <w:sz w:val="22"/>
          <w:szCs w:val="22"/>
        </w:rPr>
        <w:t xml:space="preserve"> (during or outside </w:t>
      </w:r>
      <w:r>
        <w:rPr>
          <w:rFonts w:ascii="Calibri Light" w:hAnsi="Calibri Light"/>
          <w:sz w:val="22"/>
          <w:szCs w:val="22"/>
        </w:rPr>
        <w:t>an ASI audit</w:t>
      </w:r>
      <w:proofErr w:type="gramStart"/>
      <w:r>
        <w:rPr>
          <w:rFonts w:ascii="Calibri Light" w:hAnsi="Calibri Light"/>
          <w:sz w:val="22"/>
          <w:szCs w:val="22"/>
        </w:rPr>
        <w:t>);</w:t>
      </w:r>
      <w:proofErr w:type="gramEnd"/>
      <w:r>
        <w:rPr>
          <w:rFonts w:ascii="Calibri Light" w:hAnsi="Calibri Light"/>
          <w:sz w:val="22"/>
          <w:szCs w:val="22"/>
        </w:rPr>
        <w:t xml:space="preserve"> </w:t>
      </w:r>
    </w:p>
    <w:p w14:paraId="2B2EFA0E" w14:textId="77777777" w:rsidR="006D0CF4" w:rsidRDefault="006D0CF4" w:rsidP="006D0CF4">
      <w:pPr>
        <w:spacing w:line="276" w:lineRule="auto"/>
        <w:ind w:left="1440"/>
        <w:rPr>
          <w:rFonts w:ascii="Calibri Light" w:hAnsi="Calibri Light"/>
          <w:sz w:val="22"/>
          <w:szCs w:val="22"/>
        </w:rPr>
      </w:pPr>
      <w:sdt>
        <w:sdtPr>
          <w:rPr>
            <w:rFonts w:asciiTheme="majorHAnsi" w:hAnsiTheme="majorHAnsi"/>
            <w:color w:val="262626" w:themeColor="text1" w:themeTint="D9"/>
          </w:rPr>
          <w:id w:val="-47730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>
        <w:rPr>
          <w:rFonts w:asciiTheme="majorHAnsi" w:hAnsiTheme="majorHAnsi"/>
          <w:color w:val="262626" w:themeColor="text1" w:themeTint="D9"/>
        </w:rPr>
        <w:t xml:space="preserve"> </w:t>
      </w:r>
      <w:r w:rsidRPr="0046570F">
        <w:rPr>
          <w:rFonts w:ascii="Calibri Light" w:hAnsi="Calibri Light"/>
          <w:sz w:val="22"/>
          <w:szCs w:val="22"/>
        </w:rPr>
        <w:t xml:space="preserve">Conduct of </w:t>
      </w:r>
      <w:r>
        <w:rPr>
          <w:rFonts w:ascii="Calibri Light" w:hAnsi="Calibri Light"/>
          <w:sz w:val="22"/>
          <w:szCs w:val="22"/>
        </w:rPr>
        <w:t>an</w:t>
      </w:r>
      <w:r w:rsidRPr="0046570F">
        <w:rPr>
          <w:rFonts w:ascii="Calibri Light" w:hAnsi="Calibri Light"/>
          <w:sz w:val="22"/>
          <w:szCs w:val="22"/>
        </w:rPr>
        <w:t xml:space="preserve"> Auditor during </w:t>
      </w:r>
      <w:r>
        <w:rPr>
          <w:rFonts w:ascii="Calibri Light" w:hAnsi="Calibri Light"/>
          <w:sz w:val="22"/>
          <w:szCs w:val="22"/>
        </w:rPr>
        <w:t xml:space="preserve">an ASI </w:t>
      </w:r>
      <w:proofErr w:type="gramStart"/>
      <w:r>
        <w:rPr>
          <w:rFonts w:ascii="Calibri Light" w:hAnsi="Calibri Light"/>
          <w:sz w:val="22"/>
          <w:szCs w:val="22"/>
        </w:rPr>
        <w:t>audit;</w:t>
      </w:r>
      <w:proofErr w:type="gramEnd"/>
      <w:r>
        <w:rPr>
          <w:rFonts w:ascii="Calibri Light" w:hAnsi="Calibri Light"/>
          <w:sz w:val="22"/>
          <w:szCs w:val="22"/>
        </w:rPr>
        <w:t xml:space="preserve"> </w:t>
      </w:r>
    </w:p>
    <w:p w14:paraId="443BA95A" w14:textId="77777777" w:rsidR="006D0CF4" w:rsidRPr="0046570F" w:rsidRDefault="006D0CF4" w:rsidP="006D0CF4">
      <w:pPr>
        <w:spacing w:line="276" w:lineRule="auto"/>
        <w:ind w:left="1440"/>
        <w:rPr>
          <w:rFonts w:ascii="Calibri Light" w:hAnsi="Calibri Light"/>
          <w:sz w:val="22"/>
          <w:szCs w:val="22"/>
        </w:rPr>
      </w:pPr>
      <w:sdt>
        <w:sdtPr>
          <w:rPr>
            <w:rFonts w:asciiTheme="majorHAnsi" w:hAnsiTheme="majorHAnsi"/>
            <w:color w:val="262626" w:themeColor="text1" w:themeTint="D9"/>
          </w:rPr>
          <w:id w:val="17092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>
        <w:rPr>
          <w:rFonts w:asciiTheme="majorHAnsi" w:hAnsiTheme="majorHAnsi"/>
          <w:color w:val="262626" w:themeColor="text1" w:themeTint="D9"/>
        </w:rPr>
        <w:t xml:space="preserve"> </w:t>
      </w:r>
      <w:r w:rsidRPr="0046570F">
        <w:rPr>
          <w:rFonts w:ascii="Calibri Light" w:hAnsi="Calibri Light"/>
          <w:sz w:val="22"/>
          <w:szCs w:val="22"/>
        </w:rPr>
        <w:t xml:space="preserve">Conduct of </w:t>
      </w:r>
      <w:r>
        <w:rPr>
          <w:rFonts w:ascii="Calibri Light" w:hAnsi="Calibri Light"/>
          <w:sz w:val="22"/>
          <w:szCs w:val="22"/>
        </w:rPr>
        <w:t>ASI</w:t>
      </w:r>
      <w:r w:rsidRPr="0046570F">
        <w:rPr>
          <w:rFonts w:ascii="Calibri Light" w:hAnsi="Calibri Light"/>
          <w:sz w:val="22"/>
          <w:szCs w:val="22"/>
        </w:rPr>
        <w:t xml:space="preserve"> during Auditor </w:t>
      </w:r>
      <w:proofErr w:type="gramStart"/>
      <w:r w:rsidRPr="0046570F">
        <w:rPr>
          <w:rFonts w:ascii="Calibri Light" w:hAnsi="Calibri Light"/>
          <w:sz w:val="22"/>
          <w:szCs w:val="22"/>
        </w:rPr>
        <w:t>accreditation;</w:t>
      </w:r>
      <w:proofErr w:type="gramEnd"/>
    </w:p>
    <w:p w14:paraId="3FDCB95D" w14:textId="77777777" w:rsidR="006D0CF4" w:rsidRDefault="006D0CF4" w:rsidP="006D0CF4">
      <w:pPr>
        <w:spacing w:line="276" w:lineRule="auto"/>
        <w:ind w:left="1440"/>
        <w:rPr>
          <w:rFonts w:ascii="Calibri Light" w:hAnsi="Calibri Light"/>
          <w:sz w:val="22"/>
          <w:szCs w:val="22"/>
        </w:rPr>
      </w:pPr>
      <w:sdt>
        <w:sdtPr>
          <w:rPr>
            <w:rFonts w:asciiTheme="majorHAnsi" w:hAnsiTheme="majorHAnsi"/>
            <w:color w:val="262626" w:themeColor="text1" w:themeTint="D9"/>
          </w:rPr>
          <w:id w:val="-112646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>
        <w:rPr>
          <w:rFonts w:asciiTheme="majorHAnsi" w:hAnsiTheme="majorHAnsi"/>
          <w:color w:val="262626" w:themeColor="text1" w:themeTint="D9"/>
        </w:rPr>
        <w:t xml:space="preserve"> </w:t>
      </w:r>
      <w:r w:rsidRPr="0046570F">
        <w:rPr>
          <w:rFonts w:ascii="Calibri Light" w:hAnsi="Calibri Light"/>
          <w:sz w:val="22"/>
          <w:szCs w:val="22"/>
        </w:rPr>
        <w:t xml:space="preserve">Conduct of </w:t>
      </w:r>
      <w:r>
        <w:rPr>
          <w:rFonts w:ascii="Calibri Light" w:hAnsi="Calibri Light"/>
          <w:sz w:val="22"/>
          <w:szCs w:val="22"/>
        </w:rPr>
        <w:t>ASI</w:t>
      </w:r>
      <w:r w:rsidRPr="0046570F">
        <w:rPr>
          <w:rFonts w:ascii="Calibri Light" w:hAnsi="Calibri Light"/>
          <w:sz w:val="22"/>
          <w:szCs w:val="22"/>
        </w:rPr>
        <w:t xml:space="preserve"> with regard</w:t>
      </w:r>
      <w:r>
        <w:rPr>
          <w:rFonts w:ascii="Calibri Light" w:hAnsi="Calibri Light"/>
          <w:sz w:val="22"/>
          <w:szCs w:val="22"/>
        </w:rPr>
        <w:t xml:space="preserve"> to its governance and/or </w:t>
      </w:r>
      <w:proofErr w:type="gramStart"/>
      <w:r>
        <w:rPr>
          <w:rFonts w:ascii="Calibri Light" w:hAnsi="Calibri Light"/>
          <w:sz w:val="22"/>
          <w:szCs w:val="22"/>
        </w:rPr>
        <w:t>policies;</w:t>
      </w:r>
      <w:proofErr w:type="gramEnd"/>
    </w:p>
    <w:p w14:paraId="11BFEC32" w14:textId="77777777" w:rsidR="006D0CF4" w:rsidRDefault="006D0CF4" w:rsidP="006D0CF4">
      <w:pPr>
        <w:spacing w:line="276" w:lineRule="auto"/>
        <w:ind w:left="1440"/>
        <w:rPr>
          <w:rFonts w:ascii="Calibri Light" w:hAnsi="Calibri Light"/>
          <w:sz w:val="22"/>
          <w:szCs w:val="22"/>
        </w:rPr>
      </w:pPr>
      <w:sdt>
        <w:sdtPr>
          <w:rPr>
            <w:rFonts w:asciiTheme="majorHAnsi" w:hAnsiTheme="majorHAnsi"/>
            <w:color w:val="262626" w:themeColor="text1" w:themeTint="D9"/>
          </w:rPr>
          <w:id w:val="109498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>
        <w:rPr>
          <w:rFonts w:asciiTheme="majorHAnsi" w:hAnsiTheme="majorHAnsi"/>
          <w:color w:val="262626" w:themeColor="text1" w:themeTint="D9"/>
        </w:rPr>
        <w:t xml:space="preserve"> </w:t>
      </w:r>
      <w:r w:rsidRPr="0071120A">
        <w:rPr>
          <w:rFonts w:ascii="Calibri Light" w:hAnsi="Calibri Light"/>
          <w:sz w:val="22"/>
          <w:szCs w:val="22"/>
        </w:rPr>
        <w:t>Conduct of individual</w:t>
      </w:r>
      <w:r>
        <w:rPr>
          <w:rFonts w:ascii="Calibri Light" w:hAnsi="Calibri Light"/>
          <w:sz w:val="22"/>
          <w:szCs w:val="22"/>
        </w:rPr>
        <w:t>(</w:t>
      </w:r>
      <w:r w:rsidRPr="0071120A">
        <w:rPr>
          <w:rFonts w:ascii="Calibri Light" w:hAnsi="Calibri Light"/>
          <w:sz w:val="22"/>
          <w:szCs w:val="22"/>
        </w:rPr>
        <w:t>s</w:t>
      </w:r>
      <w:r>
        <w:rPr>
          <w:rFonts w:ascii="Calibri Light" w:hAnsi="Calibri Light"/>
          <w:sz w:val="22"/>
          <w:szCs w:val="22"/>
        </w:rPr>
        <w:t>)</w:t>
      </w:r>
      <w:r w:rsidRPr="0071120A">
        <w:rPr>
          <w:rFonts w:ascii="Calibri Light" w:hAnsi="Calibri Light"/>
          <w:sz w:val="22"/>
          <w:szCs w:val="22"/>
        </w:rPr>
        <w:t xml:space="preserve"> involved in ASI </w:t>
      </w:r>
      <w:proofErr w:type="gramStart"/>
      <w:r w:rsidRPr="0071120A">
        <w:rPr>
          <w:rFonts w:ascii="Calibri Light" w:hAnsi="Calibri Light"/>
          <w:sz w:val="22"/>
          <w:szCs w:val="22"/>
        </w:rPr>
        <w:t>governance</w:t>
      </w:r>
      <w:r>
        <w:rPr>
          <w:rFonts w:ascii="Calibri Light" w:hAnsi="Calibri Light"/>
          <w:sz w:val="22"/>
          <w:szCs w:val="22"/>
        </w:rPr>
        <w:t>;</w:t>
      </w:r>
      <w:proofErr w:type="gramEnd"/>
    </w:p>
    <w:p w14:paraId="0AD4F19D" w14:textId="77777777" w:rsidR="006D0CF4" w:rsidRPr="0046570F" w:rsidRDefault="006D0CF4" w:rsidP="006D0CF4">
      <w:pPr>
        <w:spacing w:line="276" w:lineRule="auto"/>
        <w:ind w:left="1440"/>
        <w:rPr>
          <w:rFonts w:ascii="Calibri Light" w:hAnsi="Calibri Light"/>
          <w:sz w:val="22"/>
          <w:szCs w:val="22"/>
        </w:rPr>
      </w:pPr>
      <w:sdt>
        <w:sdtPr>
          <w:rPr>
            <w:rFonts w:asciiTheme="majorHAnsi" w:hAnsiTheme="majorHAnsi"/>
            <w:color w:val="262626" w:themeColor="text1" w:themeTint="D9"/>
          </w:rPr>
          <w:id w:val="1043410299"/>
          <w:placeholder>
            <w:docPart w:val="3E0A5D7B581273459DAE45684FF2F68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color w:val="262626" w:themeColor="text1" w:themeTint="D9"/>
            </w:rPr>
            <w:t>☐</w:t>
          </w:r>
        </w:sdtContent>
      </w:sdt>
      <w:r w:rsidRPr="322D1D24">
        <w:rPr>
          <w:rFonts w:asciiTheme="majorHAnsi" w:hAnsiTheme="majorHAnsi"/>
          <w:color w:val="262626" w:themeColor="text1" w:themeTint="D9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Conduct of a Registered Specialist supporting a </w:t>
      </w:r>
      <w:proofErr w:type="gramStart"/>
      <w:r>
        <w:rPr>
          <w:rFonts w:ascii="Calibri Light" w:hAnsi="Calibri Light"/>
          <w:sz w:val="22"/>
          <w:szCs w:val="22"/>
        </w:rPr>
        <w:t>Member</w:t>
      </w:r>
      <w:proofErr w:type="gramEnd"/>
      <w:r>
        <w:rPr>
          <w:rFonts w:ascii="Calibri Light" w:hAnsi="Calibri Light"/>
          <w:sz w:val="22"/>
          <w:szCs w:val="22"/>
        </w:rPr>
        <w:t xml:space="preserve"> or an audit team</w:t>
      </w:r>
    </w:p>
    <w:p w14:paraId="2645D766" w14:textId="77777777" w:rsidR="006D0CF4" w:rsidRPr="0046570F" w:rsidRDefault="006D0CF4" w:rsidP="006D0CF4">
      <w:pPr>
        <w:spacing w:line="276" w:lineRule="auto"/>
        <w:ind w:left="1440"/>
        <w:rPr>
          <w:rFonts w:ascii="Calibri Light" w:hAnsi="Calibri Light"/>
          <w:sz w:val="22"/>
          <w:szCs w:val="22"/>
        </w:rPr>
      </w:pPr>
      <w:sdt>
        <w:sdtPr>
          <w:rPr>
            <w:rFonts w:asciiTheme="majorHAnsi" w:hAnsiTheme="majorHAnsi"/>
            <w:color w:val="262626" w:themeColor="text1" w:themeTint="D9"/>
          </w:rPr>
          <w:id w:val="-205716996"/>
          <w:placeholder>
            <w:docPart w:val="3E0A5D7B581273459DAE45684FF2F68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color w:val="262626" w:themeColor="text1" w:themeTint="D9"/>
            </w:rPr>
            <w:t>☐</w:t>
          </w:r>
        </w:sdtContent>
      </w:sdt>
      <w:r w:rsidRPr="715D3898">
        <w:rPr>
          <w:rFonts w:asciiTheme="majorHAnsi" w:hAnsiTheme="majorHAnsi"/>
          <w:color w:val="262626" w:themeColor="text1" w:themeTint="D9"/>
        </w:rPr>
        <w:t xml:space="preserve"> </w:t>
      </w:r>
      <w:r>
        <w:rPr>
          <w:rFonts w:ascii="Calibri Light" w:hAnsi="Calibri Light"/>
          <w:sz w:val="22"/>
          <w:szCs w:val="22"/>
        </w:rPr>
        <w:t>Other (provide summary)</w:t>
      </w:r>
    </w:p>
    <w:p w14:paraId="606522D8" w14:textId="77777777" w:rsidR="006D0CF4" w:rsidRPr="0046570F" w:rsidRDefault="006D0CF4" w:rsidP="006D0CF4">
      <w:pPr>
        <w:rPr>
          <w:rFonts w:ascii="Calibri Light" w:hAnsi="Calibri Light"/>
          <w:sz w:val="22"/>
          <w:szCs w:val="22"/>
        </w:rPr>
      </w:pPr>
    </w:p>
    <w:p w14:paraId="22F69A8D" w14:textId="77777777" w:rsidR="006D0CF4" w:rsidRPr="0046570F" w:rsidRDefault="006D0CF4" w:rsidP="006D0CF4">
      <w:pPr>
        <w:numPr>
          <w:ilvl w:val="0"/>
          <w:numId w:val="67"/>
        </w:numPr>
        <w:spacing w:line="276" w:lineRule="auto"/>
        <w:rPr>
          <w:rFonts w:ascii="Calibri Light" w:hAnsi="Calibri Light"/>
          <w:b/>
          <w:bCs/>
          <w:sz w:val="22"/>
          <w:szCs w:val="22"/>
        </w:rPr>
      </w:pPr>
      <w:r w:rsidRPr="322D1D24">
        <w:rPr>
          <w:rFonts w:ascii="Calibri Light" w:hAnsi="Calibri Light"/>
          <w:b/>
          <w:bCs/>
          <w:sz w:val="22"/>
          <w:szCs w:val="22"/>
        </w:rPr>
        <w:t xml:space="preserve">Please provide details of any discussions on or attempt made to resolve the matter directly with the Respondent. </w:t>
      </w:r>
    </w:p>
    <w:p w14:paraId="6993E425" w14:textId="77777777" w:rsidR="006D0CF4" w:rsidRPr="0046570F" w:rsidRDefault="006D0CF4" w:rsidP="006D0CF4">
      <w:pPr>
        <w:ind w:left="720"/>
        <w:rPr>
          <w:rFonts w:ascii="Calibri Light" w:hAnsi="Calibri Light"/>
          <w:b/>
          <w:sz w:val="22"/>
          <w:szCs w:val="22"/>
        </w:rPr>
      </w:pPr>
    </w:p>
    <w:p w14:paraId="69A43FDF" w14:textId="77777777" w:rsidR="006D0CF4" w:rsidRPr="0046570F" w:rsidRDefault="006D0CF4" w:rsidP="006D0CF4">
      <w:pPr>
        <w:rPr>
          <w:rFonts w:ascii="Calibri Light" w:hAnsi="Calibri Light"/>
          <w:sz w:val="22"/>
          <w:szCs w:val="22"/>
        </w:rPr>
      </w:pPr>
    </w:p>
    <w:p w14:paraId="5D334572" w14:textId="77777777" w:rsidR="006D0CF4" w:rsidRDefault="006D0CF4" w:rsidP="006D0CF4">
      <w:pPr>
        <w:rPr>
          <w:rFonts w:ascii="Calibri Light" w:hAnsi="Calibri Light"/>
          <w:sz w:val="22"/>
          <w:szCs w:val="22"/>
        </w:rPr>
      </w:pPr>
    </w:p>
    <w:p w14:paraId="12FC14C9" w14:textId="77777777" w:rsidR="006D0CF4" w:rsidRPr="0046570F" w:rsidRDefault="006D0CF4" w:rsidP="006D0CF4">
      <w:pPr>
        <w:rPr>
          <w:rFonts w:ascii="Calibri Light" w:hAnsi="Calibri Light"/>
          <w:sz w:val="22"/>
          <w:szCs w:val="22"/>
        </w:rPr>
      </w:pPr>
    </w:p>
    <w:p w14:paraId="6BB62BD9" w14:textId="77777777" w:rsidR="006D0CF4" w:rsidRPr="0046570F" w:rsidRDefault="006D0CF4" w:rsidP="006D0CF4">
      <w:pPr>
        <w:numPr>
          <w:ilvl w:val="0"/>
          <w:numId w:val="67"/>
        </w:numPr>
        <w:spacing w:line="276" w:lineRule="auto"/>
        <w:rPr>
          <w:rFonts w:ascii="Calibri Light" w:hAnsi="Calibri Light"/>
          <w:b/>
          <w:bCs/>
          <w:sz w:val="22"/>
          <w:szCs w:val="22"/>
        </w:rPr>
      </w:pPr>
      <w:r w:rsidRPr="322D1D24">
        <w:rPr>
          <w:rFonts w:ascii="Calibri Light" w:hAnsi="Calibri Light"/>
          <w:b/>
          <w:bCs/>
          <w:sz w:val="22"/>
          <w:szCs w:val="22"/>
        </w:rPr>
        <w:t>What remedy is being sought in the Complaint?</w:t>
      </w:r>
    </w:p>
    <w:p w14:paraId="46BD12F3" w14:textId="77777777" w:rsidR="006D0CF4" w:rsidRDefault="006D0CF4" w:rsidP="006D0CF4">
      <w:pPr>
        <w:rPr>
          <w:rFonts w:ascii="Calibri Light" w:hAnsi="Calibri Light"/>
          <w:sz w:val="22"/>
          <w:szCs w:val="22"/>
        </w:rPr>
      </w:pPr>
    </w:p>
    <w:p w14:paraId="5E8CDC80" w14:textId="77777777" w:rsidR="006D0CF4" w:rsidRDefault="006D0CF4" w:rsidP="006D0CF4">
      <w:pPr>
        <w:rPr>
          <w:rFonts w:ascii="Calibri Light" w:hAnsi="Calibri Light"/>
          <w:sz w:val="22"/>
          <w:szCs w:val="22"/>
        </w:rPr>
      </w:pPr>
    </w:p>
    <w:p w14:paraId="5CF40DBD" w14:textId="77777777" w:rsidR="006D0CF4" w:rsidRDefault="006D0CF4" w:rsidP="006D0CF4">
      <w:pPr>
        <w:rPr>
          <w:rFonts w:ascii="Calibri Light" w:hAnsi="Calibri Light"/>
          <w:sz w:val="22"/>
          <w:szCs w:val="22"/>
        </w:rPr>
      </w:pPr>
    </w:p>
    <w:p w14:paraId="19BFF370" w14:textId="77777777" w:rsidR="006D0CF4" w:rsidRDefault="006D0CF4" w:rsidP="006D0CF4">
      <w:pPr>
        <w:rPr>
          <w:rFonts w:ascii="Calibri Light" w:hAnsi="Calibri Light"/>
          <w:sz w:val="22"/>
          <w:szCs w:val="22"/>
        </w:rPr>
      </w:pPr>
    </w:p>
    <w:p w14:paraId="73EAD91D" w14:textId="77777777" w:rsidR="006D0CF4" w:rsidRPr="0046570F" w:rsidRDefault="006D0CF4" w:rsidP="006D0CF4">
      <w:pPr>
        <w:rPr>
          <w:rFonts w:ascii="Calibri Light" w:hAnsi="Calibri Light"/>
          <w:sz w:val="22"/>
          <w:szCs w:val="22"/>
        </w:rPr>
      </w:pPr>
    </w:p>
    <w:p w14:paraId="13982E0A" w14:textId="77777777" w:rsidR="006D0CF4" w:rsidRPr="0046570F" w:rsidRDefault="006D0CF4" w:rsidP="006D0CF4">
      <w:pPr>
        <w:rPr>
          <w:rFonts w:ascii="Calibri Light" w:hAnsi="Calibri Light"/>
          <w:sz w:val="22"/>
          <w:szCs w:val="22"/>
        </w:rPr>
      </w:pPr>
    </w:p>
    <w:p w14:paraId="502AFCE4" w14:textId="77777777" w:rsidR="006D0CF4" w:rsidRPr="0046570F" w:rsidRDefault="006D0CF4" w:rsidP="006D0CF4">
      <w:pPr>
        <w:rPr>
          <w:rFonts w:ascii="Calibri Light" w:hAnsi="Calibri Light"/>
          <w:sz w:val="22"/>
          <w:szCs w:val="22"/>
        </w:rPr>
      </w:pPr>
    </w:p>
    <w:p w14:paraId="1C3486B4" w14:textId="77777777" w:rsidR="006D0CF4" w:rsidRPr="0046570F" w:rsidRDefault="006D0CF4" w:rsidP="006D0CF4">
      <w:pPr>
        <w:numPr>
          <w:ilvl w:val="0"/>
          <w:numId w:val="67"/>
        </w:numPr>
        <w:spacing w:line="276" w:lineRule="auto"/>
        <w:rPr>
          <w:rFonts w:ascii="Calibri Light" w:hAnsi="Calibri Light"/>
          <w:b/>
          <w:bCs/>
          <w:sz w:val="22"/>
          <w:szCs w:val="22"/>
        </w:rPr>
      </w:pPr>
      <w:r w:rsidRPr="322D1D24">
        <w:rPr>
          <w:rFonts w:ascii="Calibri Light" w:hAnsi="Calibri Light"/>
          <w:b/>
          <w:bCs/>
          <w:sz w:val="22"/>
          <w:szCs w:val="22"/>
        </w:rPr>
        <w:t xml:space="preserve">Please summarise the Complaint below, referring to attachments and using additional pages where appropriate.  </w:t>
      </w:r>
    </w:p>
    <w:p w14:paraId="262072FF" w14:textId="77777777" w:rsidR="006D0CF4" w:rsidRPr="0046570F" w:rsidRDefault="006D0CF4" w:rsidP="006D0CF4">
      <w:pPr>
        <w:rPr>
          <w:rFonts w:ascii="Calibri Light" w:hAnsi="Calibri Light"/>
          <w:sz w:val="22"/>
          <w:szCs w:val="22"/>
        </w:rPr>
      </w:pPr>
    </w:p>
    <w:p w14:paraId="45E85EAD" w14:textId="77777777" w:rsidR="006D0CF4" w:rsidRPr="0046570F" w:rsidRDefault="006D0CF4" w:rsidP="006D0CF4">
      <w:pPr>
        <w:ind w:left="720"/>
        <w:rPr>
          <w:rFonts w:ascii="Calibri Light" w:hAnsi="Calibri Light" w:cs="Arial"/>
          <w:sz w:val="22"/>
          <w:szCs w:val="22"/>
        </w:rPr>
      </w:pPr>
      <w:r w:rsidRPr="0046570F">
        <w:rPr>
          <w:rFonts w:ascii="Calibri Light" w:hAnsi="Calibri Light" w:cs="Arial"/>
          <w:sz w:val="22"/>
          <w:szCs w:val="22"/>
        </w:rPr>
        <w:t xml:space="preserve">Additional documentation such as published reports, guidance documents, witness statements, photographs or other materials which substantiate the allegations should be provided wherever possible.  </w:t>
      </w:r>
    </w:p>
    <w:p w14:paraId="7E84FBF8" w14:textId="77777777" w:rsidR="006D0CF4" w:rsidRPr="0046570F" w:rsidRDefault="006D0CF4" w:rsidP="006D0CF4">
      <w:pPr>
        <w:numPr>
          <w:ilvl w:val="0"/>
          <w:numId w:val="65"/>
        </w:numPr>
        <w:spacing w:line="276" w:lineRule="auto"/>
        <w:ind w:left="1440"/>
        <w:rPr>
          <w:rFonts w:ascii="Calibri Light" w:hAnsi="Calibri Light" w:cs="Arial"/>
          <w:sz w:val="22"/>
          <w:szCs w:val="22"/>
        </w:rPr>
      </w:pPr>
      <w:r w:rsidRPr="0046570F">
        <w:rPr>
          <w:rFonts w:ascii="Calibri Light" w:hAnsi="Calibri Light" w:cs="Arial"/>
          <w:sz w:val="22"/>
          <w:szCs w:val="22"/>
        </w:rPr>
        <w:t>Do not send original documents, submit copies only.</w:t>
      </w:r>
    </w:p>
    <w:p w14:paraId="4EC3533A" w14:textId="77777777" w:rsidR="006D0CF4" w:rsidRDefault="006D0CF4" w:rsidP="006D0CF4">
      <w:pPr>
        <w:numPr>
          <w:ilvl w:val="0"/>
          <w:numId w:val="65"/>
        </w:numPr>
        <w:pBdr>
          <w:bottom w:val="single" w:sz="12" w:space="1" w:color="auto"/>
        </w:pBdr>
        <w:spacing w:line="276" w:lineRule="auto"/>
        <w:ind w:left="1440"/>
        <w:rPr>
          <w:rFonts w:ascii="Calibri Light" w:hAnsi="Calibri Light"/>
          <w:sz w:val="22"/>
          <w:szCs w:val="22"/>
        </w:rPr>
      </w:pPr>
      <w:r w:rsidRPr="0046570F">
        <w:rPr>
          <w:rFonts w:ascii="Calibri Light" w:hAnsi="Calibri Light"/>
          <w:sz w:val="22"/>
          <w:szCs w:val="22"/>
        </w:rPr>
        <w:t xml:space="preserve">Non-confidential versions of documents are requested, to assist </w:t>
      </w:r>
      <w:r>
        <w:rPr>
          <w:rFonts w:ascii="Calibri Light" w:hAnsi="Calibri Light"/>
          <w:sz w:val="22"/>
          <w:szCs w:val="22"/>
        </w:rPr>
        <w:t>ASI</w:t>
      </w:r>
      <w:r w:rsidRPr="0046570F">
        <w:rPr>
          <w:rFonts w:ascii="Calibri Light" w:hAnsi="Calibri Light"/>
          <w:sz w:val="22"/>
          <w:szCs w:val="22"/>
        </w:rPr>
        <w:t xml:space="preserve"> to provide the Respondent with relevant details of the Complaint.</w:t>
      </w:r>
    </w:p>
    <w:p w14:paraId="365CB4C2" w14:textId="77777777" w:rsidR="006D0CF4" w:rsidRDefault="006D0CF4" w:rsidP="006D0CF4">
      <w:pPr>
        <w:spacing w:line="276" w:lineRule="auto"/>
        <w:rPr>
          <w:rFonts w:ascii="Calibri Light" w:hAnsi="Calibri Light"/>
          <w:sz w:val="22"/>
          <w:szCs w:val="22"/>
        </w:rPr>
      </w:pPr>
    </w:p>
    <w:p w14:paraId="0FD60260" w14:textId="77777777" w:rsidR="0046570F" w:rsidRPr="0046570F" w:rsidRDefault="0046570F" w:rsidP="006D0CF4">
      <w:pPr>
        <w:rPr>
          <w:rFonts w:ascii="Calibri Light" w:hAnsi="Calibri Light"/>
          <w:sz w:val="22"/>
          <w:szCs w:val="22"/>
        </w:rPr>
      </w:pPr>
    </w:p>
    <w:sectPr w:rsidR="0046570F" w:rsidRPr="0046570F" w:rsidSect="00C16172">
      <w:headerReference w:type="default" r:id="rId11"/>
      <w:footerReference w:type="default" r:id="rId12"/>
      <w:footerReference w:type="first" r:id="rId13"/>
      <w:pgSz w:w="11900" w:h="16840"/>
      <w:pgMar w:top="2694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7196" w14:textId="77777777" w:rsidR="00C16172" w:rsidRDefault="00C16172" w:rsidP="00773088">
      <w:r>
        <w:separator/>
      </w:r>
    </w:p>
  </w:endnote>
  <w:endnote w:type="continuationSeparator" w:id="0">
    <w:p w14:paraId="6CC98830" w14:textId="77777777" w:rsidR="00C16172" w:rsidRDefault="00C16172" w:rsidP="0077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382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0F866" w14:textId="46F90811" w:rsidR="00D5040A" w:rsidRDefault="00D5040A">
        <w:pPr>
          <w:pStyle w:val="Footer"/>
          <w:jc w:val="right"/>
        </w:pPr>
        <w:r>
          <w:rPr>
            <w:rFonts w:ascii="Calibri Light" w:hAnsi="Calibri Light"/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5C1B57" wp14:editId="7807313E">
                  <wp:simplePos x="0" y="0"/>
                  <wp:positionH relativeFrom="column">
                    <wp:posOffset>-901700</wp:posOffset>
                  </wp:positionH>
                  <wp:positionV relativeFrom="paragraph">
                    <wp:posOffset>-18415</wp:posOffset>
                  </wp:positionV>
                  <wp:extent cx="3467100" cy="584200"/>
                  <wp:effectExtent l="0" t="0" r="0" b="635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467100" cy="58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 w14:anchorId="1BEE3815">
                <v:rect id="Rectangle 2" style="position:absolute;margin-left:-71pt;margin-top:-1.45pt;width:273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d="f" w14:anchorId="760B0E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">
                  <v:path arrowok="t"/>
                </v:rect>
              </w:pict>
            </mc:Fallback>
          </mc:AlternateContent>
        </w:r>
        <w:r w:rsidRPr="00525627">
          <w:rPr>
            <w:rFonts w:ascii="Calibri Light" w:hAnsi="Calibri Light"/>
          </w:rPr>
          <w:fldChar w:fldCharType="begin"/>
        </w:r>
        <w:r w:rsidRPr="00525627">
          <w:rPr>
            <w:rFonts w:ascii="Calibri Light" w:hAnsi="Calibri Light"/>
          </w:rPr>
          <w:instrText xml:space="preserve"> PAGE   \* MERGEFORMAT </w:instrText>
        </w:r>
        <w:r w:rsidRPr="00525627">
          <w:rPr>
            <w:rFonts w:ascii="Calibri Light" w:hAnsi="Calibri Light"/>
          </w:rPr>
          <w:fldChar w:fldCharType="separate"/>
        </w:r>
        <w:r w:rsidR="00DA6F40">
          <w:rPr>
            <w:rFonts w:ascii="Calibri Light" w:hAnsi="Calibri Light"/>
            <w:noProof/>
          </w:rPr>
          <w:t>20</w:t>
        </w:r>
        <w:r w:rsidRPr="00525627">
          <w:rPr>
            <w:rFonts w:ascii="Calibri Light" w:hAnsi="Calibri Light"/>
            <w:noProof/>
          </w:rPr>
          <w:fldChar w:fldCharType="end"/>
        </w:r>
      </w:p>
    </w:sdtContent>
  </w:sdt>
  <w:p w14:paraId="08563BB9" w14:textId="77777777" w:rsidR="00D5040A" w:rsidRDefault="00D50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2732424"/>
      <w:docPartObj>
        <w:docPartGallery w:val="Page Numbers (Bottom of Page)"/>
        <w:docPartUnique/>
      </w:docPartObj>
    </w:sdtPr>
    <w:sdtContent>
      <w:p w14:paraId="4B6C9DD0" w14:textId="32B8D47F" w:rsidR="006D0CF4" w:rsidRDefault="006D0CF4" w:rsidP="00F444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3DB986" w14:textId="3333DBD6" w:rsidR="006D0CF4" w:rsidRDefault="006D0CF4" w:rsidP="006D0CF4">
    <w:pPr>
      <w:pStyle w:val="Footer"/>
      <w:tabs>
        <w:tab w:val="clear" w:pos="4320"/>
        <w:tab w:val="clear" w:pos="8640"/>
        <w:tab w:val="left" w:pos="738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5E69" w14:textId="77777777" w:rsidR="00C16172" w:rsidRDefault="00C16172" w:rsidP="00773088">
      <w:r>
        <w:separator/>
      </w:r>
    </w:p>
  </w:footnote>
  <w:footnote w:type="continuationSeparator" w:id="0">
    <w:p w14:paraId="2E27E69F" w14:textId="77777777" w:rsidR="00C16172" w:rsidRDefault="00C16172" w:rsidP="0077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1501" w14:textId="77777777" w:rsidR="00D5040A" w:rsidRDefault="00D504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17B86FB" wp14:editId="6AF61A4E">
          <wp:simplePos x="0" y="0"/>
          <wp:positionH relativeFrom="column">
            <wp:posOffset>-1143000</wp:posOffset>
          </wp:positionH>
          <wp:positionV relativeFrom="paragraph">
            <wp:posOffset>-448945</wp:posOffset>
          </wp:positionV>
          <wp:extent cx="7561012" cy="10692000"/>
          <wp:effectExtent l="0" t="0" r="825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12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j9h/5QpBWBmcy" int2:id="3M53sUqv">
      <int2:state int2:value="Rejected" int2:type="LegacyProofing"/>
    </int2:textHash>
    <int2:textHash int2:hashCode="SBHkUoU5R0j8vB" int2:id="2psFfrS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E239"/>
    <w:multiLevelType w:val="hybridMultilevel"/>
    <w:tmpl w:val="A314DF4C"/>
    <w:lvl w:ilvl="0" w:tplc="E1F40E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E64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C9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8B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C4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87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69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AA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2D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2387"/>
    <w:multiLevelType w:val="hybridMultilevel"/>
    <w:tmpl w:val="9AAAF4AA"/>
    <w:lvl w:ilvl="0" w:tplc="CDB675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E09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D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6E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C9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87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07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88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CC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D199"/>
    <w:multiLevelType w:val="hybridMultilevel"/>
    <w:tmpl w:val="77C8A996"/>
    <w:lvl w:ilvl="0" w:tplc="6DAE38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567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64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60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EC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87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66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21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CE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E33C"/>
    <w:multiLevelType w:val="hybridMultilevel"/>
    <w:tmpl w:val="520608F2"/>
    <w:lvl w:ilvl="0" w:tplc="A38E1FE0">
      <w:start w:val="1"/>
      <w:numFmt w:val="decimal"/>
      <w:lvlText w:val="%1."/>
      <w:lvlJc w:val="left"/>
      <w:pPr>
        <w:ind w:left="360" w:hanging="360"/>
      </w:pPr>
    </w:lvl>
    <w:lvl w:ilvl="1" w:tplc="5380B6E4">
      <w:start w:val="1"/>
      <w:numFmt w:val="decimal"/>
      <w:lvlText w:val="%2."/>
      <w:lvlJc w:val="left"/>
      <w:pPr>
        <w:ind w:left="1080" w:hanging="360"/>
      </w:pPr>
    </w:lvl>
    <w:lvl w:ilvl="2" w:tplc="FC6AF526">
      <w:start w:val="1"/>
      <w:numFmt w:val="lowerRoman"/>
      <w:lvlText w:val="%3."/>
      <w:lvlJc w:val="right"/>
      <w:pPr>
        <w:ind w:left="1800" w:hanging="180"/>
      </w:pPr>
    </w:lvl>
    <w:lvl w:ilvl="3" w:tplc="5B286A8C">
      <w:start w:val="1"/>
      <w:numFmt w:val="decimal"/>
      <w:lvlText w:val="%4."/>
      <w:lvlJc w:val="left"/>
      <w:pPr>
        <w:ind w:left="2520" w:hanging="360"/>
      </w:pPr>
    </w:lvl>
    <w:lvl w:ilvl="4" w:tplc="0226C07E">
      <w:start w:val="1"/>
      <w:numFmt w:val="lowerLetter"/>
      <w:lvlText w:val="%5."/>
      <w:lvlJc w:val="left"/>
      <w:pPr>
        <w:ind w:left="3240" w:hanging="360"/>
      </w:pPr>
    </w:lvl>
    <w:lvl w:ilvl="5" w:tplc="537AF6CA">
      <w:start w:val="1"/>
      <w:numFmt w:val="lowerRoman"/>
      <w:lvlText w:val="%6."/>
      <w:lvlJc w:val="right"/>
      <w:pPr>
        <w:ind w:left="3960" w:hanging="180"/>
      </w:pPr>
    </w:lvl>
    <w:lvl w:ilvl="6" w:tplc="24B0E7C8">
      <w:start w:val="1"/>
      <w:numFmt w:val="decimal"/>
      <w:lvlText w:val="%7."/>
      <w:lvlJc w:val="left"/>
      <w:pPr>
        <w:ind w:left="4680" w:hanging="360"/>
      </w:pPr>
    </w:lvl>
    <w:lvl w:ilvl="7" w:tplc="69CAEED8">
      <w:start w:val="1"/>
      <w:numFmt w:val="lowerLetter"/>
      <w:lvlText w:val="%8."/>
      <w:lvlJc w:val="left"/>
      <w:pPr>
        <w:ind w:left="5400" w:hanging="360"/>
      </w:pPr>
    </w:lvl>
    <w:lvl w:ilvl="8" w:tplc="6130C5A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73EC1"/>
    <w:multiLevelType w:val="hybridMultilevel"/>
    <w:tmpl w:val="205A7764"/>
    <w:lvl w:ilvl="0" w:tplc="AC5CD2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107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AD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B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2E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26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EA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21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A7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73A8C"/>
    <w:multiLevelType w:val="hybridMultilevel"/>
    <w:tmpl w:val="B1626AFC"/>
    <w:lvl w:ilvl="0" w:tplc="B8A651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0C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82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C8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E3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81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A6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01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4A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435CD"/>
    <w:multiLevelType w:val="hybridMultilevel"/>
    <w:tmpl w:val="94E21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4F3EBD"/>
    <w:multiLevelType w:val="hybridMultilevel"/>
    <w:tmpl w:val="9D1A92EE"/>
    <w:lvl w:ilvl="0" w:tplc="27F0A6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D8A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06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04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21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C7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A9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22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6F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DB277"/>
    <w:multiLevelType w:val="hybridMultilevel"/>
    <w:tmpl w:val="FBE411A0"/>
    <w:lvl w:ilvl="0" w:tplc="AA6801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940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06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2C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A3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81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E1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02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43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380B6"/>
    <w:multiLevelType w:val="hybridMultilevel"/>
    <w:tmpl w:val="5DB0C2CE"/>
    <w:lvl w:ilvl="0" w:tplc="0EA095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0EF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81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E8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66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C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A5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83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AB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47782"/>
    <w:multiLevelType w:val="hybridMultilevel"/>
    <w:tmpl w:val="C7908F34"/>
    <w:lvl w:ilvl="0" w:tplc="F1640B10">
      <w:numFmt w:val="bullet"/>
      <w:lvlText w:val="•"/>
      <w:lvlJc w:val="left"/>
      <w:pPr>
        <w:ind w:left="-491" w:hanging="36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 w15:restartNumberingAfterBreak="0">
    <w:nsid w:val="0CE42721"/>
    <w:multiLevelType w:val="hybridMultilevel"/>
    <w:tmpl w:val="B4EA24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791D02"/>
    <w:multiLevelType w:val="hybridMultilevel"/>
    <w:tmpl w:val="1EAC1E1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0DF5197A"/>
    <w:multiLevelType w:val="hybridMultilevel"/>
    <w:tmpl w:val="3A3EC9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A345B0"/>
    <w:multiLevelType w:val="hybridMultilevel"/>
    <w:tmpl w:val="701C78F8"/>
    <w:lvl w:ilvl="0" w:tplc="F1640B10">
      <w:numFmt w:val="bullet"/>
      <w:lvlText w:val="•"/>
      <w:lvlJc w:val="left"/>
      <w:pPr>
        <w:ind w:left="-1342" w:hanging="36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0F505C05"/>
    <w:multiLevelType w:val="hybridMultilevel"/>
    <w:tmpl w:val="F89E58C4"/>
    <w:lvl w:ilvl="0" w:tplc="D90EA8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102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41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47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00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8CC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63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A8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5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A85A8A"/>
    <w:multiLevelType w:val="hybridMultilevel"/>
    <w:tmpl w:val="6346F7D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146E3D04"/>
    <w:multiLevelType w:val="hybridMultilevel"/>
    <w:tmpl w:val="ABC2C216"/>
    <w:lvl w:ilvl="0" w:tplc="638A1528">
      <w:start w:val="1"/>
      <w:numFmt w:val="decimal"/>
      <w:lvlText w:val="%1."/>
      <w:lvlJc w:val="left"/>
      <w:pPr>
        <w:ind w:left="720" w:hanging="360"/>
      </w:pPr>
    </w:lvl>
    <w:lvl w:ilvl="1" w:tplc="07F24470">
      <w:start w:val="2"/>
      <w:numFmt w:val="decimal"/>
      <w:lvlText w:val="%2."/>
      <w:lvlJc w:val="left"/>
      <w:pPr>
        <w:ind w:left="1440" w:hanging="360"/>
      </w:pPr>
    </w:lvl>
    <w:lvl w:ilvl="2" w:tplc="EE56F0A2">
      <w:start w:val="1"/>
      <w:numFmt w:val="lowerRoman"/>
      <w:lvlText w:val="%3."/>
      <w:lvlJc w:val="right"/>
      <w:pPr>
        <w:ind w:left="2160" w:hanging="180"/>
      </w:pPr>
    </w:lvl>
    <w:lvl w:ilvl="3" w:tplc="2A9CF2F6">
      <w:start w:val="1"/>
      <w:numFmt w:val="decimal"/>
      <w:lvlText w:val="%4."/>
      <w:lvlJc w:val="left"/>
      <w:pPr>
        <w:ind w:left="2880" w:hanging="360"/>
      </w:pPr>
    </w:lvl>
    <w:lvl w:ilvl="4" w:tplc="79623D96">
      <w:start w:val="1"/>
      <w:numFmt w:val="lowerLetter"/>
      <w:lvlText w:val="%5."/>
      <w:lvlJc w:val="left"/>
      <w:pPr>
        <w:ind w:left="3600" w:hanging="360"/>
      </w:pPr>
    </w:lvl>
    <w:lvl w:ilvl="5" w:tplc="267CBC76">
      <w:start w:val="1"/>
      <w:numFmt w:val="lowerRoman"/>
      <w:lvlText w:val="%6."/>
      <w:lvlJc w:val="right"/>
      <w:pPr>
        <w:ind w:left="4320" w:hanging="180"/>
      </w:pPr>
    </w:lvl>
    <w:lvl w:ilvl="6" w:tplc="B330DC98">
      <w:start w:val="1"/>
      <w:numFmt w:val="decimal"/>
      <w:lvlText w:val="%7."/>
      <w:lvlJc w:val="left"/>
      <w:pPr>
        <w:ind w:left="5040" w:hanging="360"/>
      </w:pPr>
    </w:lvl>
    <w:lvl w:ilvl="7" w:tplc="3F68DB64">
      <w:start w:val="1"/>
      <w:numFmt w:val="lowerLetter"/>
      <w:lvlText w:val="%8."/>
      <w:lvlJc w:val="left"/>
      <w:pPr>
        <w:ind w:left="5760" w:hanging="360"/>
      </w:pPr>
    </w:lvl>
    <w:lvl w:ilvl="8" w:tplc="341A28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91C"/>
    <w:multiLevelType w:val="hybridMultilevel"/>
    <w:tmpl w:val="F8D83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1E2C60"/>
    <w:multiLevelType w:val="hybridMultilevel"/>
    <w:tmpl w:val="477CD9B6"/>
    <w:lvl w:ilvl="0" w:tplc="0C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A0D6DDEC">
      <w:start w:val="5"/>
      <w:numFmt w:val="bullet"/>
      <w:lvlText w:val="•"/>
      <w:lvlJc w:val="left"/>
      <w:pPr>
        <w:ind w:left="589" w:hanging="36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1B6B0C73"/>
    <w:multiLevelType w:val="hybridMultilevel"/>
    <w:tmpl w:val="DF5689FE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1C0C1CAE"/>
    <w:multiLevelType w:val="multilevel"/>
    <w:tmpl w:val="F392D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CBBFBCA"/>
    <w:multiLevelType w:val="hybridMultilevel"/>
    <w:tmpl w:val="652CC974"/>
    <w:lvl w:ilvl="0" w:tplc="0D0C06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B22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8E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A2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44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A3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CD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E6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AF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991B74"/>
    <w:multiLevelType w:val="hybridMultilevel"/>
    <w:tmpl w:val="CC9E420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1EFB3B12"/>
    <w:multiLevelType w:val="hybridMultilevel"/>
    <w:tmpl w:val="9E349F3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1F523AF2"/>
    <w:multiLevelType w:val="hybridMultilevel"/>
    <w:tmpl w:val="413E3A70"/>
    <w:lvl w:ilvl="0" w:tplc="0C090001">
      <w:start w:val="1"/>
      <w:numFmt w:val="bullet"/>
      <w:lvlText w:val=""/>
      <w:lvlJc w:val="left"/>
      <w:pPr>
        <w:ind w:left="-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</w:abstractNum>
  <w:abstractNum w:abstractNumId="26" w15:restartNumberingAfterBreak="0">
    <w:nsid w:val="1FA6672D"/>
    <w:multiLevelType w:val="hybridMultilevel"/>
    <w:tmpl w:val="072225C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22350ACB"/>
    <w:multiLevelType w:val="hybridMultilevel"/>
    <w:tmpl w:val="91003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465447"/>
    <w:multiLevelType w:val="hybridMultilevel"/>
    <w:tmpl w:val="CC22E864"/>
    <w:lvl w:ilvl="0" w:tplc="F4C4A7DE">
      <w:start w:val="4"/>
      <w:numFmt w:val="lowerLetter"/>
      <w:lvlText w:val="%1."/>
      <w:lvlJc w:val="left"/>
      <w:pPr>
        <w:ind w:left="720" w:hanging="360"/>
      </w:pPr>
    </w:lvl>
    <w:lvl w:ilvl="1" w:tplc="99FE2536">
      <w:start w:val="1"/>
      <w:numFmt w:val="lowerLetter"/>
      <w:lvlText w:val="%2."/>
      <w:lvlJc w:val="left"/>
      <w:pPr>
        <w:ind w:left="1440" w:hanging="360"/>
      </w:pPr>
    </w:lvl>
    <w:lvl w:ilvl="2" w:tplc="EE166E46">
      <w:start w:val="1"/>
      <w:numFmt w:val="lowerRoman"/>
      <w:lvlText w:val="%3."/>
      <w:lvlJc w:val="right"/>
      <w:pPr>
        <w:ind w:left="2160" w:hanging="180"/>
      </w:pPr>
    </w:lvl>
    <w:lvl w:ilvl="3" w:tplc="E2A8E28E">
      <w:start w:val="1"/>
      <w:numFmt w:val="decimal"/>
      <w:lvlText w:val="%4."/>
      <w:lvlJc w:val="left"/>
      <w:pPr>
        <w:ind w:left="2880" w:hanging="360"/>
      </w:pPr>
    </w:lvl>
    <w:lvl w:ilvl="4" w:tplc="25E29220">
      <w:start w:val="1"/>
      <w:numFmt w:val="lowerLetter"/>
      <w:lvlText w:val="%5."/>
      <w:lvlJc w:val="left"/>
      <w:pPr>
        <w:ind w:left="3600" w:hanging="360"/>
      </w:pPr>
    </w:lvl>
    <w:lvl w:ilvl="5" w:tplc="57085A20">
      <w:start w:val="1"/>
      <w:numFmt w:val="lowerRoman"/>
      <w:lvlText w:val="%6."/>
      <w:lvlJc w:val="right"/>
      <w:pPr>
        <w:ind w:left="4320" w:hanging="180"/>
      </w:pPr>
    </w:lvl>
    <w:lvl w:ilvl="6" w:tplc="D4D8E316">
      <w:start w:val="1"/>
      <w:numFmt w:val="decimal"/>
      <w:lvlText w:val="%7."/>
      <w:lvlJc w:val="left"/>
      <w:pPr>
        <w:ind w:left="5040" w:hanging="360"/>
      </w:pPr>
    </w:lvl>
    <w:lvl w:ilvl="7" w:tplc="84821348">
      <w:start w:val="1"/>
      <w:numFmt w:val="lowerLetter"/>
      <w:lvlText w:val="%8."/>
      <w:lvlJc w:val="left"/>
      <w:pPr>
        <w:ind w:left="5760" w:hanging="360"/>
      </w:pPr>
    </w:lvl>
    <w:lvl w:ilvl="8" w:tplc="2AA8C6C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652366"/>
    <w:multiLevelType w:val="hybridMultilevel"/>
    <w:tmpl w:val="6F8A8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4E6DE5"/>
    <w:multiLevelType w:val="hybridMultilevel"/>
    <w:tmpl w:val="90B87EDC"/>
    <w:lvl w:ilvl="0" w:tplc="0C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269CA64C"/>
    <w:multiLevelType w:val="hybridMultilevel"/>
    <w:tmpl w:val="7FB4C172"/>
    <w:lvl w:ilvl="0" w:tplc="CDC6D7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40E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26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C4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01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08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F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49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CD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435D30"/>
    <w:multiLevelType w:val="hybridMultilevel"/>
    <w:tmpl w:val="9F540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4BF9C">
      <w:start w:val="2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6E013D"/>
    <w:multiLevelType w:val="hybridMultilevel"/>
    <w:tmpl w:val="7BDC2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B2868B0"/>
    <w:multiLevelType w:val="hybridMultilevel"/>
    <w:tmpl w:val="EE1C3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BBD04C9"/>
    <w:multiLevelType w:val="hybridMultilevel"/>
    <w:tmpl w:val="172AF9B0"/>
    <w:lvl w:ilvl="0" w:tplc="9F7278FC">
      <w:start w:val="8"/>
      <w:numFmt w:val="lowerLetter"/>
      <w:lvlText w:val="%1."/>
      <w:lvlJc w:val="left"/>
      <w:pPr>
        <w:ind w:left="720" w:hanging="360"/>
      </w:pPr>
    </w:lvl>
    <w:lvl w:ilvl="1" w:tplc="F828BB4E">
      <w:start w:val="1"/>
      <w:numFmt w:val="lowerLetter"/>
      <w:lvlText w:val="%2."/>
      <w:lvlJc w:val="left"/>
      <w:pPr>
        <w:ind w:left="1440" w:hanging="360"/>
      </w:pPr>
    </w:lvl>
    <w:lvl w:ilvl="2" w:tplc="1F5EA274">
      <w:start w:val="1"/>
      <w:numFmt w:val="lowerRoman"/>
      <w:lvlText w:val="%3."/>
      <w:lvlJc w:val="right"/>
      <w:pPr>
        <w:ind w:left="2160" w:hanging="180"/>
      </w:pPr>
    </w:lvl>
    <w:lvl w:ilvl="3" w:tplc="D8D05AD8">
      <w:start w:val="1"/>
      <w:numFmt w:val="decimal"/>
      <w:lvlText w:val="%4."/>
      <w:lvlJc w:val="left"/>
      <w:pPr>
        <w:ind w:left="2880" w:hanging="360"/>
      </w:pPr>
    </w:lvl>
    <w:lvl w:ilvl="4" w:tplc="9C0E4696">
      <w:start w:val="1"/>
      <w:numFmt w:val="lowerLetter"/>
      <w:lvlText w:val="%5."/>
      <w:lvlJc w:val="left"/>
      <w:pPr>
        <w:ind w:left="3600" w:hanging="360"/>
      </w:pPr>
    </w:lvl>
    <w:lvl w:ilvl="5" w:tplc="4AC61D44">
      <w:start w:val="1"/>
      <w:numFmt w:val="lowerRoman"/>
      <w:lvlText w:val="%6."/>
      <w:lvlJc w:val="right"/>
      <w:pPr>
        <w:ind w:left="4320" w:hanging="180"/>
      </w:pPr>
    </w:lvl>
    <w:lvl w:ilvl="6" w:tplc="0ACEE20A">
      <w:start w:val="1"/>
      <w:numFmt w:val="decimal"/>
      <w:lvlText w:val="%7."/>
      <w:lvlJc w:val="left"/>
      <w:pPr>
        <w:ind w:left="5040" w:hanging="360"/>
      </w:pPr>
    </w:lvl>
    <w:lvl w:ilvl="7" w:tplc="4ABC9CFA">
      <w:start w:val="1"/>
      <w:numFmt w:val="lowerLetter"/>
      <w:lvlText w:val="%8."/>
      <w:lvlJc w:val="left"/>
      <w:pPr>
        <w:ind w:left="5760" w:hanging="360"/>
      </w:pPr>
    </w:lvl>
    <w:lvl w:ilvl="8" w:tplc="BCAA5E6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C02FBF"/>
    <w:multiLevelType w:val="hybridMultilevel"/>
    <w:tmpl w:val="EA1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6020EA"/>
    <w:multiLevelType w:val="hybridMultilevel"/>
    <w:tmpl w:val="AFA85718"/>
    <w:lvl w:ilvl="0" w:tplc="0C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2C840C1C"/>
    <w:multiLevelType w:val="hybridMultilevel"/>
    <w:tmpl w:val="8EF84BB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CC331D"/>
    <w:multiLevelType w:val="hybridMultilevel"/>
    <w:tmpl w:val="9586A5DE"/>
    <w:lvl w:ilvl="0" w:tplc="A39E63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EA7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81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2C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E3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00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C0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88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09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E53272"/>
    <w:multiLevelType w:val="hybridMultilevel"/>
    <w:tmpl w:val="EB06F222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 w15:restartNumberingAfterBreak="0">
    <w:nsid w:val="30E7483B"/>
    <w:multiLevelType w:val="hybridMultilevel"/>
    <w:tmpl w:val="A3BE3A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12DE05B"/>
    <w:multiLevelType w:val="hybridMultilevel"/>
    <w:tmpl w:val="75861C9A"/>
    <w:lvl w:ilvl="0" w:tplc="BC603A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628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85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6D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C2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07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01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2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4A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4466D2"/>
    <w:multiLevelType w:val="hybridMultilevel"/>
    <w:tmpl w:val="C0040120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4" w15:restartNumberingAfterBreak="0">
    <w:nsid w:val="348EB730"/>
    <w:multiLevelType w:val="hybridMultilevel"/>
    <w:tmpl w:val="E9F8871C"/>
    <w:lvl w:ilvl="0" w:tplc="D2849FDA">
      <w:start w:val="3"/>
      <w:numFmt w:val="lowerLetter"/>
      <w:lvlText w:val="%1."/>
      <w:lvlJc w:val="left"/>
      <w:pPr>
        <w:ind w:left="720" w:hanging="360"/>
      </w:pPr>
    </w:lvl>
    <w:lvl w:ilvl="1" w:tplc="E00CA824">
      <w:start w:val="1"/>
      <w:numFmt w:val="lowerLetter"/>
      <w:lvlText w:val="%2."/>
      <w:lvlJc w:val="left"/>
      <w:pPr>
        <w:ind w:left="1440" w:hanging="360"/>
      </w:pPr>
    </w:lvl>
    <w:lvl w:ilvl="2" w:tplc="FA1A6AA6">
      <w:start w:val="1"/>
      <w:numFmt w:val="lowerRoman"/>
      <w:lvlText w:val="%3."/>
      <w:lvlJc w:val="right"/>
      <w:pPr>
        <w:ind w:left="2160" w:hanging="180"/>
      </w:pPr>
    </w:lvl>
    <w:lvl w:ilvl="3" w:tplc="01DEFE56">
      <w:start w:val="1"/>
      <w:numFmt w:val="decimal"/>
      <w:lvlText w:val="%4."/>
      <w:lvlJc w:val="left"/>
      <w:pPr>
        <w:ind w:left="2880" w:hanging="360"/>
      </w:pPr>
    </w:lvl>
    <w:lvl w:ilvl="4" w:tplc="AEAA46B8">
      <w:start w:val="1"/>
      <w:numFmt w:val="lowerLetter"/>
      <w:lvlText w:val="%5."/>
      <w:lvlJc w:val="left"/>
      <w:pPr>
        <w:ind w:left="3600" w:hanging="360"/>
      </w:pPr>
    </w:lvl>
    <w:lvl w:ilvl="5" w:tplc="6C8E07B4">
      <w:start w:val="1"/>
      <w:numFmt w:val="lowerRoman"/>
      <w:lvlText w:val="%6."/>
      <w:lvlJc w:val="right"/>
      <w:pPr>
        <w:ind w:left="4320" w:hanging="180"/>
      </w:pPr>
    </w:lvl>
    <w:lvl w:ilvl="6" w:tplc="CA0E3568">
      <w:start w:val="1"/>
      <w:numFmt w:val="decimal"/>
      <w:lvlText w:val="%7."/>
      <w:lvlJc w:val="left"/>
      <w:pPr>
        <w:ind w:left="5040" w:hanging="360"/>
      </w:pPr>
    </w:lvl>
    <w:lvl w:ilvl="7" w:tplc="26444B98">
      <w:start w:val="1"/>
      <w:numFmt w:val="lowerLetter"/>
      <w:lvlText w:val="%8."/>
      <w:lvlJc w:val="left"/>
      <w:pPr>
        <w:ind w:left="5760" w:hanging="360"/>
      </w:pPr>
    </w:lvl>
    <w:lvl w:ilvl="8" w:tplc="8674906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FD2B7E"/>
    <w:multiLevelType w:val="hybridMultilevel"/>
    <w:tmpl w:val="9188BBBA"/>
    <w:lvl w:ilvl="0" w:tplc="7FE4EF82">
      <w:start w:val="1"/>
      <w:numFmt w:val="decimal"/>
      <w:lvlText w:val="%1."/>
      <w:lvlJc w:val="left"/>
      <w:pPr>
        <w:ind w:left="720" w:hanging="360"/>
      </w:pPr>
    </w:lvl>
    <w:lvl w:ilvl="1" w:tplc="046AC822">
      <w:start w:val="3"/>
      <w:numFmt w:val="decimal"/>
      <w:lvlText w:val="%2."/>
      <w:lvlJc w:val="left"/>
      <w:pPr>
        <w:ind w:left="1440" w:hanging="360"/>
      </w:pPr>
    </w:lvl>
    <w:lvl w:ilvl="2" w:tplc="52FCF746">
      <w:start w:val="1"/>
      <w:numFmt w:val="lowerRoman"/>
      <w:lvlText w:val="%3."/>
      <w:lvlJc w:val="right"/>
      <w:pPr>
        <w:ind w:left="2160" w:hanging="180"/>
      </w:pPr>
    </w:lvl>
    <w:lvl w:ilvl="3" w:tplc="B98A866E">
      <w:start w:val="1"/>
      <w:numFmt w:val="decimal"/>
      <w:lvlText w:val="%4."/>
      <w:lvlJc w:val="left"/>
      <w:pPr>
        <w:ind w:left="2880" w:hanging="360"/>
      </w:pPr>
    </w:lvl>
    <w:lvl w:ilvl="4" w:tplc="A33CD3A0">
      <w:start w:val="1"/>
      <w:numFmt w:val="lowerLetter"/>
      <w:lvlText w:val="%5."/>
      <w:lvlJc w:val="left"/>
      <w:pPr>
        <w:ind w:left="3600" w:hanging="360"/>
      </w:pPr>
    </w:lvl>
    <w:lvl w:ilvl="5" w:tplc="38FA3A5E">
      <w:start w:val="1"/>
      <w:numFmt w:val="lowerRoman"/>
      <w:lvlText w:val="%6."/>
      <w:lvlJc w:val="right"/>
      <w:pPr>
        <w:ind w:left="4320" w:hanging="180"/>
      </w:pPr>
    </w:lvl>
    <w:lvl w:ilvl="6" w:tplc="8EBE90EA">
      <w:start w:val="1"/>
      <w:numFmt w:val="decimal"/>
      <w:lvlText w:val="%7."/>
      <w:lvlJc w:val="left"/>
      <w:pPr>
        <w:ind w:left="5040" w:hanging="360"/>
      </w:pPr>
    </w:lvl>
    <w:lvl w:ilvl="7" w:tplc="F94C7068">
      <w:start w:val="1"/>
      <w:numFmt w:val="lowerLetter"/>
      <w:lvlText w:val="%8."/>
      <w:lvlJc w:val="left"/>
      <w:pPr>
        <w:ind w:left="5760" w:hanging="360"/>
      </w:pPr>
    </w:lvl>
    <w:lvl w:ilvl="8" w:tplc="A0C8855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BB74DC"/>
    <w:multiLevelType w:val="hybridMultilevel"/>
    <w:tmpl w:val="D38C46A6"/>
    <w:lvl w:ilvl="0" w:tplc="BA6EA172">
      <w:start w:val="1"/>
      <w:numFmt w:val="bullet"/>
      <w:lvlText w:val="•"/>
      <w:lvlJc w:val="left"/>
      <w:pPr>
        <w:tabs>
          <w:tab w:val="num" w:pos="-131"/>
        </w:tabs>
        <w:ind w:left="-131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7" w15:restartNumberingAfterBreak="0">
    <w:nsid w:val="39561327"/>
    <w:multiLevelType w:val="hybridMultilevel"/>
    <w:tmpl w:val="5E6E19D4"/>
    <w:lvl w:ilvl="0" w:tplc="382C6B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F42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6E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22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48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CD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42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87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25213F"/>
    <w:multiLevelType w:val="hybridMultilevel"/>
    <w:tmpl w:val="01D48D76"/>
    <w:lvl w:ilvl="0" w:tplc="7710FE3C">
      <w:start w:val="5"/>
      <w:numFmt w:val="lowerLetter"/>
      <w:lvlText w:val="%1."/>
      <w:lvlJc w:val="left"/>
      <w:pPr>
        <w:ind w:left="720" w:hanging="360"/>
      </w:pPr>
    </w:lvl>
    <w:lvl w:ilvl="1" w:tplc="D1ECE658">
      <w:start w:val="1"/>
      <w:numFmt w:val="lowerLetter"/>
      <w:lvlText w:val="%2."/>
      <w:lvlJc w:val="left"/>
      <w:pPr>
        <w:ind w:left="1440" w:hanging="360"/>
      </w:pPr>
    </w:lvl>
    <w:lvl w:ilvl="2" w:tplc="571072A8">
      <w:start w:val="1"/>
      <w:numFmt w:val="lowerRoman"/>
      <w:lvlText w:val="%3."/>
      <w:lvlJc w:val="right"/>
      <w:pPr>
        <w:ind w:left="2160" w:hanging="180"/>
      </w:pPr>
    </w:lvl>
    <w:lvl w:ilvl="3" w:tplc="1E3C6E74">
      <w:start w:val="1"/>
      <w:numFmt w:val="decimal"/>
      <w:lvlText w:val="%4."/>
      <w:lvlJc w:val="left"/>
      <w:pPr>
        <w:ind w:left="2880" w:hanging="360"/>
      </w:pPr>
    </w:lvl>
    <w:lvl w:ilvl="4" w:tplc="C9F2F7A4">
      <w:start w:val="1"/>
      <w:numFmt w:val="lowerLetter"/>
      <w:lvlText w:val="%5."/>
      <w:lvlJc w:val="left"/>
      <w:pPr>
        <w:ind w:left="3600" w:hanging="360"/>
      </w:pPr>
    </w:lvl>
    <w:lvl w:ilvl="5" w:tplc="E21E4D0E">
      <w:start w:val="1"/>
      <w:numFmt w:val="lowerRoman"/>
      <w:lvlText w:val="%6."/>
      <w:lvlJc w:val="right"/>
      <w:pPr>
        <w:ind w:left="4320" w:hanging="180"/>
      </w:pPr>
    </w:lvl>
    <w:lvl w:ilvl="6" w:tplc="94CE2236">
      <w:start w:val="1"/>
      <w:numFmt w:val="decimal"/>
      <w:lvlText w:val="%7."/>
      <w:lvlJc w:val="left"/>
      <w:pPr>
        <w:ind w:left="5040" w:hanging="360"/>
      </w:pPr>
    </w:lvl>
    <w:lvl w:ilvl="7" w:tplc="D7EC253C">
      <w:start w:val="1"/>
      <w:numFmt w:val="lowerLetter"/>
      <w:lvlText w:val="%8."/>
      <w:lvlJc w:val="left"/>
      <w:pPr>
        <w:ind w:left="5760" w:hanging="360"/>
      </w:pPr>
    </w:lvl>
    <w:lvl w:ilvl="8" w:tplc="E2E6450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3727CD"/>
    <w:multiLevelType w:val="hybridMultilevel"/>
    <w:tmpl w:val="19227CCA"/>
    <w:lvl w:ilvl="0" w:tplc="E5E072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7C8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EA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6C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40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67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80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A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08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F45106"/>
    <w:multiLevelType w:val="hybridMultilevel"/>
    <w:tmpl w:val="3828CA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FA610E3"/>
    <w:multiLevelType w:val="hybridMultilevel"/>
    <w:tmpl w:val="48C03CC2"/>
    <w:lvl w:ilvl="0" w:tplc="82F455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68E592"/>
    <w:multiLevelType w:val="hybridMultilevel"/>
    <w:tmpl w:val="A32C588E"/>
    <w:lvl w:ilvl="0" w:tplc="C1542C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5AF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07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6A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EA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09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46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64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22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F843D2"/>
    <w:multiLevelType w:val="hybridMultilevel"/>
    <w:tmpl w:val="56B02DAC"/>
    <w:lvl w:ilvl="0" w:tplc="A380F3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00F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64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8A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6E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87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A2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63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41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4767C5"/>
    <w:multiLevelType w:val="hybridMultilevel"/>
    <w:tmpl w:val="692400E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5" w15:restartNumberingAfterBreak="0">
    <w:nsid w:val="45643D3D"/>
    <w:multiLevelType w:val="hybridMultilevel"/>
    <w:tmpl w:val="383A74FC"/>
    <w:lvl w:ilvl="0" w:tplc="BF9EBD0E">
      <w:start w:val="1"/>
      <w:numFmt w:val="decimal"/>
      <w:pStyle w:val="Greenheading1"/>
      <w:lvlText w:val="%1."/>
      <w:lvlJc w:val="left"/>
      <w:pPr>
        <w:ind w:left="-491" w:hanging="360"/>
      </w:pPr>
      <w:rPr>
        <w:rFonts w:eastAsiaTheme="minorHAnsi" w:hint="default"/>
        <w:b/>
        <w:color w:val="82BC00"/>
      </w:rPr>
    </w:lvl>
    <w:lvl w:ilvl="1" w:tplc="7F8A6782">
      <w:start w:val="1"/>
      <w:numFmt w:val="lowerLetter"/>
      <w:pStyle w:val="Greenheading2"/>
      <w:lvlText w:val="%2."/>
      <w:lvlJc w:val="left"/>
      <w:pPr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6" w15:restartNumberingAfterBreak="0">
    <w:nsid w:val="472522CD"/>
    <w:multiLevelType w:val="hybridMultilevel"/>
    <w:tmpl w:val="B4A2193C"/>
    <w:lvl w:ilvl="0" w:tplc="0C090001">
      <w:start w:val="1"/>
      <w:numFmt w:val="bullet"/>
      <w:lvlText w:val=""/>
      <w:lvlJc w:val="left"/>
      <w:pPr>
        <w:ind w:left="-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</w:abstractNum>
  <w:abstractNum w:abstractNumId="57" w15:restartNumberingAfterBreak="0">
    <w:nsid w:val="4755C11D"/>
    <w:multiLevelType w:val="hybridMultilevel"/>
    <w:tmpl w:val="3D8C7898"/>
    <w:lvl w:ilvl="0" w:tplc="D1F65678">
      <w:start w:val="6"/>
      <w:numFmt w:val="lowerLetter"/>
      <w:lvlText w:val="%1."/>
      <w:lvlJc w:val="left"/>
      <w:pPr>
        <w:ind w:left="720" w:hanging="360"/>
      </w:pPr>
    </w:lvl>
    <w:lvl w:ilvl="1" w:tplc="9FD6595A">
      <w:start w:val="1"/>
      <w:numFmt w:val="lowerLetter"/>
      <w:lvlText w:val="%2."/>
      <w:lvlJc w:val="left"/>
      <w:pPr>
        <w:ind w:left="1440" w:hanging="360"/>
      </w:pPr>
    </w:lvl>
    <w:lvl w:ilvl="2" w:tplc="5F24742E">
      <w:start w:val="1"/>
      <w:numFmt w:val="lowerRoman"/>
      <w:lvlText w:val="%3."/>
      <w:lvlJc w:val="right"/>
      <w:pPr>
        <w:ind w:left="2160" w:hanging="180"/>
      </w:pPr>
    </w:lvl>
    <w:lvl w:ilvl="3" w:tplc="72A25578">
      <w:start w:val="1"/>
      <w:numFmt w:val="decimal"/>
      <w:lvlText w:val="%4."/>
      <w:lvlJc w:val="left"/>
      <w:pPr>
        <w:ind w:left="2880" w:hanging="360"/>
      </w:pPr>
    </w:lvl>
    <w:lvl w:ilvl="4" w:tplc="5D7A6DD8">
      <w:start w:val="1"/>
      <w:numFmt w:val="lowerLetter"/>
      <w:lvlText w:val="%5."/>
      <w:lvlJc w:val="left"/>
      <w:pPr>
        <w:ind w:left="3600" w:hanging="360"/>
      </w:pPr>
    </w:lvl>
    <w:lvl w:ilvl="5" w:tplc="5F26CED4">
      <w:start w:val="1"/>
      <w:numFmt w:val="lowerRoman"/>
      <w:lvlText w:val="%6."/>
      <w:lvlJc w:val="right"/>
      <w:pPr>
        <w:ind w:left="4320" w:hanging="180"/>
      </w:pPr>
    </w:lvl>
    <w:lvl w:ilvl="6" w:tplc="237EE452">
      <w:start w:val="1"/>
      <w:numFmt w:val="decimal"/>
      <w:lvlText w:val="%7."/>
      <w:lvlJc w:val="left"/>
      <w:pPr>
        <w:ind w:left="5040" w:hanging="360"/>
      </w:pPr>
    </w:lvl>
    <w:lvl w:ilvl="7" w:tplc="E2A2FA44">
      <w:start w:val="1"/>
      <w:numFmt w:val="lowerLetter"/>
      <w:lvlText w:val="%8."/>
      <w:lvlJc w:val="left"/>
      <w:pPr>
        <w:ind w:left="5760" w:hanging="360"/>
      </w:pPr>
    </w:lvl>
    <w:lvl w:ilvl="8" w:tplc="8CAC41FE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2C7DA6"/>
    <w:multiLevelType w:val="hybridMultilevel"/>
    <w:tmpl w:val="28D27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EE43C6"/>
    <w:multiLevelType w:val="hybridMultilevel"/>
    <w:tmpl w:val="936C44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9B1251"/>
    <w:multiLevelType w:val="hybridMultilevel"/>
    <w:tmpl w:val="DBA01C1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1" w15:restartNumberingAfterBreak="0">
    <w:nsid w:val="4CA81AB9"/>
    <w:multiLevelType w:val="hybridMultilevel"/>
    <w:tmpl w:val="A53C6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D25B135"/>
    <w:multiLevelType w:val="hybridMultilevel"/>
    <w:tmpl w:val="E306E856"/>
    <w:lvl w:ilvl="0" w:tplc="D438EA96">
      <w:start w:val="7"/>
      <w:numFmt w:val="lowerLetter"/>
      <w:lvlText w:val="%1."/>
      <w:lvlJc w:val="left"/>
      <w:pPr>
        <w:ind w:left="720" w:hanging="360"/>
      </w:pPr>
    </w:lvl>
    <w:lvl w:ilvl="1" w:tplc="41AE00AE">
      <w:start w:val="1"/>
      <w:numFmt w:val="lowerLetter"/>
      <w:lvlText w:val="%2."/>
      <w:lvlJc w:val="left"/>
      <w:pPr>
        <w:ind w:left="1440" w:hanging="360"/>
      </w:pPr>
    </w:lvl>
    <w:lvl w:ilvl="2" w:tplc="72D03A86">
      <w:start w:val="1"/>
      <w:numFmt w:val="lowerRoman"/>
      <w:lvlText w:val="%3."/>
      <w:lvlJc w:val="right"/>
      <w:pPr>
        <w:ind w:left="2160" w:hanging="180"/>
      </w:pPr>
    </w:lvl>
    <w:lvl w:ilvl="3" w:tplc="707CCFB4">
      <w:start w:val="1"/>
      <w:numFmt w:val="decimal"/>
      <w:lvlText w:val="%4."/>
      <w:lvlJc w:val="left"/>
      <w:pPr>
        <w:ind w:left="2880" w:hanging="360"/>
      </w:pPr>
    </w:lvl>
    <w:lvl w:ilvl="4" w:tplc="B8D65752">
      <w:start w:val="1"/>
      <w:numFmt w:val="lowerLetter"/>
      <w:lvlText w:val="%5."/>
      <w:lvlJc w:val="left"/>
      <w:pPr>
        <w:ind w:left="3600" w:hanging="360"/>
      </w:pPr>
    </w:lvl>
    <w:lvl w:ilvl="5" w:tplc="5776DC98">
      <w:start w:val="1"/>
      <w:numFmt w:val="lowerRoman"/>
      <w:lvlText w:val="%6."/>
      <w:lvlJc w:val="right"/>
      <w:pPr>
        <w:ind w:left="4320" w:hanging="180"/>
      </w:pPr>
    </w:lvl>
    <w:lvl w:ilvl="6" w:tplc="7086549A">
      <w:start w:val="1"/>
      <w:numFmt w:val="decimal"/>
      <w:lvlText w:val="%7."/>
      <w:lvlJc w:val="left"/>
      <w:pPr>
        <w:ind w:left="5040" w:hanging="360"/>
      </w:pPr>
    </w:lvl>
    <w:lvl w:ilvl="7" w:tplc="25BAA33A">
      <w:start w:val="1"/>
      <w:numFmt w:val="lowerLetter"/>
      <w:lvlText w:val="%8."/>
      <w:lvlJc w:val="left"/>
      <w:pPr>
        <w:ind w:left="5760" w:hanging="360"/>
      </w:pPr>
    </w:lvl>
    <w:lvl w:ilvl="8" w:tplc="7E10BD6A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4BA22C"/>
    <w:multiLevelType w:val="hybridMultilevel"/>
    <w:tmpl w:val="4740CA18"/>
    <w:lvl w:ilvl="0" w:tplc="755CB310">
      <w:start w:val="2"/>
      <w:numFmt w:val="lowerLetter"/>
      <w:lvlText w:val="%1."/>
      <w:lvlJc w:val="left"/>
      <w:pPr>
        <w:ind w:left="720" w:hanging="360"/>
      </w:pPr>
    </w:lvl>
    <w:lvl w:ilvl="1" w:tplc="EB548D0C">
      <w:start w:val="1"/>
      <w:numFmt w:val="lowerLetter"/>
      <w:lvlText w:val="%2."/>
      <w:lvlJc w:val="left"/>
      <w:pPr>
        <w:ind w:left="1440" w:hanging="360"/>
      </w:pPr>
    </w:lvl>
    <w:lvl w:ilvl="2" w:tplc="B204F11E">
      <w:start w:val="1"/>
      <w:numFmt w:val="lowerRoman"/>
      <w:lvlText w:val="%3."/>
      <w:lvlJc w:val="right"/>
      <w:pPr>
        <w:ind w:left="2160" w:hanging="180"/>
      </w:pPr>
    </w:lvl>
    <w:lvl w:ilvl="3" w:tplc="8A706BA8">
      <w:start w:val="1"/>
      <w:numFmt w:val="decimal"/>
      <w:lvlText w:val="%4."/>
      <w:lvlJc w:val="left"/>
      <w:pPr>
        <w:ind w:left="2880" w:hanging="360"/>
      </w:pPr>
    </w:lvl>
    <w:lvl w:ilvl="4" w:tplc="A20C4EEC">
      <w:start w:val="1"/>
      <w:numFmt w:val="lowerLetter"/>
      <w:lvlText w:val="%5."/>
      <w:lvlJc w:val="left"/>
      <w:pPr>
        <w:ind w:left="3600" w:hanging="360"/>
      </w:pPr>
    </w:lvl>
    <w:lvl w:ilvl="5" w:tplc="2C760BAC">
      <w:start w:val="1"/>
      <w:numFmt w:val="lowerRoman"/>
      <w:lvlText w:val="%6."/>
      <w:lvlJc w:val="right"/>
      <w:pPr>
        <w:ind w:left="4320" w:hanging="180"/>
      </w:pPr>
    </w:lvl>
    <w:lvl w:ilvl="6" w:tplc="477818BA">
      <w:start w:val="1"/>
      <w:numFmt w:val="decimal"/>
      <w:lvlText w:val="%7."/>
      <w:lvlJc w:val="left"/>
      <w:pPr>
        <w:ind w:left="5040" w:hanging="360"/>
      </w:pPr>
    </w:lvl>
    <w:lvl w:ilvl="7" w:tplc="08564812">
      <w:start w:val="1"/>
      <w:numFmt w:val="lowerLetter"/>
      <w:lvlText w:val="%8."/>
      <w:lvlJc w:val="left"/>
      <w:pPr>
        <w:ind w:left="5760" w:hanging="360"/>
      </w:pPr>
    </w:lvl>
    <w:lvl w:ilvl="8" w:tplc="425AC47E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771AA8"/>
    <w:multiLevelType w:val="hybridMultilevel"/>
    <w:tmpl w:val="BB98292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5" w15:restartNumberingAfterBreak="0">
    <w:nsid w:val="51CE0EE1"/>
    <w:multiLevelType w:val="hybridMultilevel"/>
    <w:tmpl w:val="781678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34A38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42F6756"/>
    <w:multiLevelType w:val="hybridMultilevel"/>
    <w:tmpl w:val="17EE8E82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7" w15:restartNumberingAfterBreak="0">
    <w:nsid w:val="565D0065"/>
    <w:multiLevelType w:val="hybridMultilevel"/>
    <w:tmpl w:val="BCF69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73F4AD3"/>
    <w:multiLevelType w:val="multilevel"/>
    <w:tmpl w:val="BCA21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9" w15:restartNumberingAfterBreak="0">
    <w:nsid w:val="590B376A"/>
    <w:multiLevelType w:val="hybridMultilevel"/>
    <w:tmpl w:val="1E5ACA24"/>
    <w:lvl w:ilvl="0" w:tplc="0C090001">
      <w:start w:val="1"/>
      <w:numFmt w:val="bullet"/>
      <w:lvlText w:val=""/>
      <w:lvlJc w:val="left"/>
      <w:pPr>
        <w:ind w:left="-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</w:abstractNum>
  <w:abstractNum w:abstractNumId="70" w15:restartNumberingAfterBreak="0">
    <w:nsid w:val="5D61E050"/>
    <w:multiLevelType w:val="hybridMultilevel"/>
    <w:tmpl w:val="73724C62"/>
    <w:lvl w:ilvl="0" w:tplc="E048AFE0">
      <w:start w:val="1"/>
      <w:numFmt w:val="decimal"/>
      <w:lvlText w:val="%1."/>
      <w:lvlJc w:val="left"/>
      <w:pPr>
        <w:ind w:left="720" w:hanging="360"/>
      </w:pPr>
    </w:lvl>
    <w:lvl w:ilvl="1" w:tplc="D130A6F4">
      <w:start w:val="1"/>
      <w:numFmt w:val="lowerLetter"/>
      <w:lvlText w:val="%2."/>
      <w:lvlJc w:val="left"/>
      <w:pPr>
        <w:ind w:left="1440" w:hanging="360"/>
      </w:pPr>
    </w:lvl>
    <w:lvl w:ilvl="2" w:tplc="88943400">
      <w:start w:val="1"/>
      <w:numFmt w:val="lowerRoman"/>
      <w:lvlText w:val="%3."/>
      <w:lvlJc w:val="right"/>
      <w:pPr>
        <w:ind w:left="2160" w:hanging="180"/>
      </w:pPr>
    </w:lvl>
    <w:lvl w:ilvl="3" w:tplc="620A8F40">
      <w:start w:val="1"/>
      <w:numFmt w:val="decimal"/>
      <w:lvlText w:val="%4."/>
      <w:lvlJc w:val="left"/>
      <w:pPr>
        <w:ind w:left="2880" w:hanging="360"/>
      </w:pPr>
    </w:lvl>
    <w:lvl w:ilvl="4" w:tplc="0AB2CF72">
      <w:start w:val="1"/>
      <w:numFmt w:val="lowerLetter"/>
      <w:lvlText w:val="%5."/>
      <w:lvlJc w:val="left"/>
      <w:pPr>
        <w:ind w:left="3600" w:hanging="360"/>
      </w:pPr>
    </w:lvl>
    <w:lvl w:ilvl="5" w:tplc="C0982D7C">
      <w:start w:val="1"/>
      <w:numFmt w:val="lowerRoman"/>
      <w:lvlText w:val="%6."/>
      <w:lvlJc w:val="right"/>
      <w:pPr>
        <w:ind w:left="4320" w:hanging="180"/>
      </w:pPr>
    </w:lvl>
    <w:lvl w:ilvl="6" w:tplc="66FC4A5A">
      <w:start w:val="1"/>
      <w:numFmt w:val="decimal"/>
      <w:lvlText w:val="%7."/>
      <w:lvlJc w:val="left"/>
      <w:pPr>
        <w:ind w:left="5040" w:hanging="360"/>
      </w:pPr>
    </w:lvl>
    <w:lvl w:ilvl="7" w:tplc="F2902DAA">
      <w:start w:val="1"/>
      <w:numFmt w:val="lowerLetter"/>
      <w:lvlText w:val="%8."/>
      <w:lvlJc w:val="left"/>
      <w:pPr>
        <w:ind w:left="5760" w:hanging="360"/>
      </w:pPr>
    </w:lvl>
    <w:lvl w:ilvl="8" w:tplc="1B3C0CA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AD28C6"/>
    <w:multiLevelType w:val="hybridMultilevel"/>
    <w:tmpl w:val="D9B0C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B2ABDC"/>
    <w:multiLevelType w:val="hybridMultilevel"/>
    <w:tmpl w:val="888E1596"/>
    <w:lvl w:ilvl="0" w:tplc="A1B644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CC0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EB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49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60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68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61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6A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85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461B20"/>
    <w:multiLevelType w:val="hybridMultilevel"/>
    <w:tmpl w:val="86F86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1AE2891"/>
    <w:multiLevelType w:val="hybridMultilevel"/>
    <w:tmpl w:val="D2A6C9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2AAB4BD"/>
    <w:multiLevelType w:val="hybridMultilevel"/>
    <w:tmpl w:val="38F68E60"/>
    <w:lvl w:ilvl="0" w:tplc="7A06DB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E65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E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A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67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6D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2C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0F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8C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AD4578"/>
    <w:multiLevelType w:val="hybridMultilevel"/>
    <w:tmpl w:val="B888DF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2B66040"/>
    <w:multiLevelType w:val="hybridMultilevel"/>
    <w:tmpl w:val="97340BA4"/>
    <w:lvl w:ilvl="0" w:tplc="10E0DC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FCB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AF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25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86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6C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AB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E9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01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322BA7"/>
    <w:multiLevelType w:val="hybridMultilevel"/>
    <w:tmpl w:val="9F1C8C0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9" w15:restartNumberingAfterBreak="0">
    <w:nsid w:val="651862C1"/>
    <w:multiLevelType w:val="hybridMultilevel"/>
    <w:tmpl w:val="442CD640"/>
    <w:lvl w:ilvl="0" w:tplc="D39CAE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EC4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6E0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C7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20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AC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05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A3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EB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8491F"/>
    <w:multiLevelType w:val="hybridMultilevel"/>
    <w:tmpl w:val="C1E88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B1679EF"/>
    <w:multiLevelType w:val="hybridMultilevel"/>
    <w:tmpl w:val="3132BFE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E0524A48">
      <w:start w:val="5"/>
      <w:numFmt w:val="bullet"/>
      <w:lvlText w:val="•"/>
      <w:lvlJc w:val="left"/>
      <w:pPr>
        <w:ind w:left="589" w:hanging="36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2" w15:restartNumberingAfterBreak="0">
    <w:nsid w:val="6CE0124D"/>
    <w:multiLevelType w:val="hybridMultilevel"/>
    <w:tmpl w:val="AF107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DB4154"/>
    <w:multiLevelType w:val="hybridMultilevel"/>
    <w:tmpl w:val="05C4A8E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4" w15:restartNumberingAfterBreak="0">
    <w:nsid w:val="6E1F67A7"/>
    <w:multiLevelType w:val="hybridMultilevel"/>
    <w:tmpl w:val="A3E4F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A55ACC"/>
    <w:multiLevelType w:val="hybridMultilevel"/>
    <w:tmpl w:val="26F4DC04"/>
    <w:lvl w:ilvl="0" w:tplc="F1640B10">
      <w:numFmt w:val="bullet"/>
      <w:lvlText w:val="•"/>
      <w:lvlJc w:val="left"/>
      <w:pPr>
        <w:ind w:left="-1286" w:hanging="36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86" w15:restartNumberingAfterBreak="0">
    <w:nsid w:val="71122108"/>
    <w:multiLevelType w:val="hybridMultilevel"/>
    <w:tmpl w:val="CFE661EE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7" w15:restartNumberingAfterBreak="0">
    <w:nsid w:val="72A875B1"/>
    <w:multiLevelType w:val="hybridMultilevel"/>
    <w:tmpl w:val="AFA833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5980D00"/>
    <w:multiLevelType w:val="hybridMultilevel"/>
    <w:tmpl w:val="3558B88E"/>
    <w:lvl w:ilvl="0" w:tplc="A2A4F8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C8F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84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EC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E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8F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0D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23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A3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7B13BC"/>
    <w:multiLevelType w:val="hybridMultilevel"/>
    <w:tmpl w:val="A2E46E94"/>
    <w:lvl w:ilvl="0" w:tplc="929AAC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58F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9CB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43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66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4F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A6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A7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82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BA7367"/>
    <w:multiLevelType w:val="hybridMultilevel"/>
    <w:tmpl w:val="EFB818A4"/>
    <w:lvl w:ilvl="0" w:tplc="92BA7F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2CD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62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E1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8C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EC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C9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21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A6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00720C"/>
    <w:multiLevelType w:val="hybridMultilevel"/>
    <w:tmpl w:val="116A6BE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2" w15:restartNumberingAfterBreak="0">
    <w:nsid w:val="788CDADE"/>
    <w:multiLevelType w:val="hybridMultilevel"/>
    <w:tmpl w:val="71C61518"/>
    <w:lvl w:ilvl="0" w:tplc="BB2059CC">
      <w:start w:val="1"/>
      <w:numFmt w:val="lowerLetter"/>
      <w:lvlText w:val="%1."/>
      <w:lvlJc w:val="left"/>
      <w:pPr>
        <w:ind w:left="720" w:hanging="360"/>
      </w:pPr>
    </w:lvl>
    <w:lvl w:ilvl="1" w:tplc="43FA56C0">
      <w:start w:val="1"/>
      <w:numFmt w:val="lowerLetter"/>
      <w:lvlText w:val="%2."/>
      <w:lvlJc w:val="left"/>
      <w:pPr>
        <w:ind w:left="1440" w:hanging="360"/>
      </w:pPr>
    </w:lvl>
    <w:lvl w:ilvl="2" w:tplc="98A6BFC8">
      <w:start w:val="1"/>
      <w:numFmt w:val="lowerRoman"/>
      <w:lvlText w:val="%3."/>
      <w:lvlJc w:val="right"/>
      <w:pPr>
        <w:ind w:left="2160" w:hanging="180"/>
      </w:pPr>
    </w:lvl>
    <w:lvl w:ilvl="3" w:tplc="01C89B00">
      <w:start w:val="1"/>
      <w:numFmt w:val="decimal"/>
      <w:lvlText w:val="%4."/>
      <w:lvlJc w:val="left"/>
      <w:pPr>
        <w:ind w:left="2880" w:hanging="360"/>
      </w:pPr>
    </w:lvl>
    <w:lvl w:ilvl="4" w:tplc="FFB0CDBC">
      <w:start w:val="1"/>
      <w:numFmt w:val="lowerLetter"/>
      <w:lvlText w:val="%5."/>
      <w:lvlJc w:val="left"/>
      <w:pPr>
        <w:ind w:left="3600" w:hanging="360"/>
      </w:pPr>
    </w:lvl>
    <w:lvl w:ilvl="5" w:tplc="1C3C7F6E">
      <w:start w:val="1"/>
      <w:numFmt w:val="lowerRoman"/>
      <w:lvlText w:val="%6."/>
      <w:lvlJc w:val="right"/>
      <w:pPr>
        <w:ind w:left="4320" w:hanging="180"/>
      </w:pPr>
    </w:lvl>
    <w:lvl w:ilvl="6" w:tplc="17AED408">
      <w:start w:val="1"/>
      <w:numFmt w:val="decimal"/>
      <w:lvlText w:val="%7."/>
      <w:lvlJc w:val="left"/>
      <w:pPr>
        <w:ind w:left="5040" w:hanging="360"/>
      </w:pPr>
    </w:lvl>
    <w:lvl w:ilvl="7" w:tplc="F182BB32">
      <w:start w:val="1"/>
      <w:numFmt w:val="lowerLetter"/>
      <w:lvlText w:val="%8."/>
      <w:lvlJc w:val="left"/>
      <w:pPr>
        <w:ind w:left="5760" w:hanging="360"/>
      </w:pPr>
    </w:lvl>
    <w:lvl w:ilvl="8" w:tplc="10749DDE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827E8C"/>
    <w:multiLevelType w:val="hybridMultilevel"/>
    <w:tmpl w:val="F7786C80"/>
    <w:lvl w:ilvl="0" w:tplc="08005FB2">
      <w:start w:val="1"/>
      <w:numFmt w:val="decimal"/>
      <w:lvlText w:val="%1."/>
      <w:lvlJc w:val="left"/>
      <w:pPr>
        <w:ind w:left="720" w:hanging="360"/>
      </w:pPr>
    </w:lvl>
    <w:lvl w:ilvl="1" w:tplc="92F8A4D2">
      <w:start w:val="4"/>
      <w:numFmt w:val="decimal"/>
      <w:lvlText w:val="%2."/>
      <w:lvlJc w:val="left"/>
      <w:pPr>
        <w:ind w:left="1440" w:hanging="360"/>
      </w:pPr>
    </w:lvl>
    <w:lvl w:ilvl="2" w:tplc="B07AEC6C">
      <w:start w:val="1"/>
      <w:numFmt w:val="lowerRoman"/>
      <w:lvlText w:val="%3."/>
      <w:lvlJc w:val="right"/>
      <w:pPr>
        <w:ind w:left="2160" w:hanging="180"/>
      </w:pPr>
    </w:lvl>
    <w:lvl w:ilvl="3" w:tplc="836896FC">
      <w:start w:val="1"/>
      <w:numFmt w:val="decimal"/>
      <w:lvlText w:val="%4."/>
      <w:lvlJc w:val="left"/>
      <w:pPr>
        <w:ind w:left="2880" w:hanging="360"/>
      </w:pPr>
    </w:lvl>
    <w:lvl w:ilvl="4" w:tplc="D9369632">
      <w:start w:val="1"/>
      <w:numFmt w:val="lowerLetter"/>
      <w:lvlText w:val="%5."/>
      <w:lvlJc w:val="left"/>
      <w:pPr>
        <w:ind w:left="3600" w:hanging="360"/>
      </w:pPr>
    </w:lvl>
    <w:lvl w:ilvl="5" w:tplc="8B4C72BC">
      <w:start w:val="1"/>
      <w:numFmt w:val="lowerRoman"/>
      <w:lvlText w:val="%6."/>
      <w:lvlJc w:val="right"/>
      <w:pPr>
        <w:ind w:left="4320" w:hanging="180"/>
      </w:pPr>
    </w:lvl>
    <w:lvl w:ilvl="6" w:tplc="243EC402">
      <w:start w:val="1"/>
      <w:numFmt w:val="decimal"/>
      <w:lvlText w:val="%7."/>
      <w:lvlJc w:val="left"/>
      <w:pPr>
        <w:ind w:left="5040" w:hanging="360"/>
      </w:pPr>
    </w:lvl>
    <w:lvl w:ilvl="7" w:tplc="13505360">
      <w:start w:val="1"/>
      <w:numFmt w:val="lowerLetter"/>
      <w:lvlText w:val="%8."/>
      <w:lvlJc w:val="left"/>
      <w:pPr>
        <w:ind w:left="5760" w:hanging="360"/>
      </w:pPr>
    </w:lvl>
    <w:lvl w:ilvl="8" w:tplc="E5D0FFD2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ADEA3"/>
    <w:multiLevelType w:val="hybridMultilevel"/>
    <w:tmpl w:val="E304D2E8"/>
    <w:lvl w:ilvl="0" w:tplc="9C1A14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FE6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A9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65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F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0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4A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0F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A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4A07BA"/>
    <w:multiLevelType w:val="hybridMultilevel"/>
    <w:tmpl w:val="32A8C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FED6A95"/>
    <w:multiLevelType w:val="hybridMultilevel"/>
    <w:tmpl w:val="BCB880B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40B544">
      <w:numFmt w:val="bullet"/>
      <w:lvlText w:val="•"/>
      <w:lvlJc w:val="left"/>
      <w:pPr>
        <w:ind w:left="1080" w:hanging="360"/>
      </w:pPr>
      <w:rPr>
        <w:rFonts w:ascii="Calibri Light" w:eastAsia="Calibri Light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FFA5B65"/>
    <w:multiLevelType w:val="hybridMultilevel"/>
    <w:tmpl w:val="ED1AB834"/>
    <w:lvl w:ilvl="0" w:tplc="B8868C2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1152455">
    <w:abstractNumId w:val="53"/>
  </w:num>
  <w:num w:numId="2" w16cid:durableId="993147145">
    <w:abstractNumId w:val="52"/>
  </w:num>
  <w:num w:numId="3" w16cid:durableId="1875077783">
    <w:abstractNumId w:val="1"/>
  </w:num>
  <w:num w:numId="4" w16cid:durableId="1703284507">
    <w:abstractNumId w:val="94"/>
  </w:num>
  <w:num w:numId="5" w16cid:durableId="1243757785">
    <w:abstractNumId w:val="79"/>
  </w:num>
  <w:num w:numId="6" w16cid:durableId="1153335050">
    <w:abstractNumId w:val="2"/>
  </w:num>
  <w:num w:numId="7" w16cid:durableId="1813020476">
    <w:abstractNumId w:val="77"/>
  </w:num>
  <w:num w:numId="8" w16cid:durableId="189610231">
    <w:abstractNumId w:val="7"/>
  </w:num>
  <w:num w:numId="9" w16cid:durableId="518664949">
    <w:abstractNumId w:val="42"/>
  </w:num>
  <w:num w:numId="10" w16cid:durableId="2123529428">
    <w:abstractNumId w:val="31"/>
  </w:num>
  <w:num w:numId="11" w16cid:durableId="713120736">
    <w:abstractNumId w:val="49"/>
  </w:num>
  <w:num w:numId="12" w16cid:durableId="301465883">
    <w:abstractNumId w:val="89"/>
  </w:num>
  <w:num w:numId="13" w16cid:durableId="250088706">
    <w:abstractNumId w:val="35"/>
  </w:num>
  <w:num w:numId="14" w16cid:durableId="2067605888">
    <w:abstractNumId w:val="62"/>
  </w:num>
  <w:num w:numId="15" w16cid:durableId="664943349">
    <w:abstractNumId w:val="57"/>
  </w:num>
  <w:num w:numId="16" w16cid:durableId="1303542084">
    <w:abstractNumId w:val="48"/>
  </w:num>
  <w:num w:numId="17" w16cid:durableId="80218741">
    <w:abstractNumId w:val="28"/>
  </w:num>
  <w:num w:numId="18" w16cid:durableId="952858138">
    <w:abstractNumId w:val="44"/>
  </w:num>
  <w:num w:numId="19" w16cid:durableId="637106638">
    <w:abstractNumId w:val="63"/>
  </w:num>
  <w:num w:numId="20" w16cid:durableId="1232152731">
    <w:abstractNumId w:val="92"/>
  </w:num>
  <w:num w:numId="21" w16cid:durableId="932931626">
    <w:abstractNumId w:val="93"/>
  </w:num>
  <w:num w:numId="22" w16cid:durableId="275141580">
    <w:abstractNumId w:val="45"/>
  </w:num>
  <w:num w:numId="23" w16cid:durableId="343483402">
    <w:abstractNumId w:val="17"/>
  </w:num>
  <w:num w:numId="24" w16cid:durableId="1277562868">
    <w:abstractNumId w:val="3"/>
  </w:num>
  <w:num w:numId="25" w16cid:durableId="1206605397">
    <w:abstractNumId w:val="70"/>
  </w:num>
  <w:num w:numId="26" w16cid:durableId="1471938771">
    <w:abstractNumId w:val="22"/>
  </w:num>
  <w:num w:numId="27" w16cid:durableId="155345554">
    <w:abstractNumId w:val="15"/>
  </w:num>
  <w:num w:numId="28" w16cid:durableId="948439592">
    <w:abstractNumId w:val="75"/>
  </w:num>
  <w:num w:numId="29" w16cid:durableId="1242907046">
    <w:abstractNumId w:val="8"/>
  </w:num>
  <w:num w:numId="30" w16cid:durableId="1388451292">
    <w:abstractNumId w:val="0"/>
  </w:num>
  <w:num w:numId="31" w16cid:durableId="1324115739">
    <w:abstractNumId w:val="9"/>
  </w:num>
  <w:num w:numId="32" w16cid:durableId="1320766281">
    <w:abstractNumId w:val="72"/>
  </w:num>
  <w:num w:numId="33" w16cid:durableId="1969512606">
    <w:abstractNumId w:val="39"/>
  </w:num>
  <w:num w:numId="34" w16cid:durableId="2099672401">
    <w:abstractNumId w:val="5"/>
  </w:num>
  <w:num w:numId="35" w16cid:durableId="14696672">
    <w:abstractNumId w:val="47"/>
  </w:num>
  <w:num w:numId="36" w16cid:durableId="990131547">
    <w:abstractNumId w:val="88"/>
  </w:num>
  <w:num w:numId="37" w16cid:durableId="2143304212">
    <w:abstractNumId w:val="90"/>
  </w:num>
  <w:num w:numId="38" w16cid:durableId="1833178991">
    <w:abstractNumId w:val="4"/>
  </w:num>
  <w:num w:numId="39" w16cid:durableId="1372340722">
    <w:abstractNumId w:val="55"/>
  </w:num>
  <w:num w:numId="40" w16cid:durableId="956064834">
    <w:abstractNumId w:val="65"/>
  </w:num>
  <w:num w:numId="41" w16cid:durableId="1830167218">
    <w:abstractNumId w:val="61"/>
  </w:num>
  <w:num w:numId="42" w16cid:durableId="70393683">
    <w:abstractNumId w:val="50"/>
  </w:num>
  <w:num w:numId="43" w16cid:durableId="56167105">
    <w:abstractNumId w:val="34"/>
  </w:num>
  <w:num w:numId="44" w16cid:durableId="977614646">
    <w:abstractNumId w:val="73"/>
  </w:num>
  <w:num w:numId="45" w16cid:durableId="1727944986">
    <w:abstractNumId w:val="95"/>
  </w:num>
  <w:num w:numId="46" w16cid:durableId="1621953554">
    <w:abstractNumId w:val="67"/>
  </w:num>
  <w:num w:numId="47" w16cid:durableId="1171869026">
    <w:abstractNumId w:val="96"/>
  </w:num>
  <w:num w:numId="48" w16cid:durableId="1556349634">
    <w:abstractNumId w:val="11"/>
  </w:num>
  <w:num w:numId="49" w16cid:durableId="1414663579">
    <w:abstractNumId w:val="71"/>
  </w:num>
  <w:num w:numId="50" w16cid:durableId="615332514">
    <w:abstractNumId w:val="19"/>
  </w:num>
  <w:num w:numId="51" w16cid:durableId="833034516">
    <w:abstractNumId w:val="37"/>
  </w:num>
  <w:num w:numId="52" w16cid:durableId="1596552406">
    <w:abstractNumId w:val="41"/>
  </w:num>
  <w:num w:numId="53" w16cid:durableId="81344737">
    <w:abstractNumId w:val="55"/>
  </w:num>
  <w:num w:numId="54" w16cid:durableId="1238513084">
    <w:abstractNumId w:val="55"/>
  </w:num>
  <w:num w:numId="55" w16cid:durableId="1444761228">
    <w:abstractNumId w:val="55"/>
  </w:num>
  <w:num w:numId="56" w16cid:durableId="999774388">
    <w:abstractNumId w:val="55"/>
  </w:num>
  <w:num w:numId="57" w16cid:durableId="562758478">
    <w:abstractNumId w:val="55"/>
  </w:num>
  <w:num w:numId="58" w16cid:durableId="218132203">
    <w:abstractNumId w:val="32"/>
  </w:num>
  <w:num w:numId="59" w16cid:durableId="268590921">
    <w:abstractNumId w:val="36"/>
  </w:num>
  <w:num w:numId="60" w16cid:durableId="132911751">
    <w:abstractNumId w:val="27"/>
  </w:num>
  <w:num w:numId="61" w16cid:durableId="1918131691">
    <w:abstractNumId w:val="6"/>
  </w:num>
  <w:num w:numId="62" w16cid:durableId="1039473747">
    <w:abstractNumId w:val="80"/>
  </w:num>
  <w:num w:numId="63" w16cid:durableId="968975134">
    <w:abstractNumId w:val="18"/>
  </w:num>
  <w:num w:numId="64" w16cid:durableId="1195532189">
    <w:abstractNumId w:val="68"/>
  </w:num>
  <w:num w:numId="65" w16cid:durableId="750321989">
    <w:abstractNumId w:val="58"/>
  </w:num>
  <w:num w:numId="66" w16cid:durableId="135417476">
    <w:abstractNumId w:val="97"/>
  </w:num>
  <w:num w:numId="67" w16cid:durableId="1241330491">
    <w:abstractNumId w:val="59"/>
  </w:num>
  <w:num w:numId="68" w16cid:durableId="781218704">
    <w:abstractNumId w:val="55"/>
  </w:num>
  <w:num w:numId="69" w16cid:durableId="1393232149">
    <w:abstractNumId w:val="55"/>
  </w:num>
  <w:num w:numId="70" w16cid:durableId="1039017694">
    <w:abstractNumId w:val="30"/>
  </w:num>
  <w:num w:numId="71" w16cid:durableId="101537811">
    <w:abstractNumId w:val="76"/>
  </w:num>
  <w:num w:numId="72" w16cid:durableId="1351638607">
    <w:abstractNumId w:val="87"/>
  </w:num>
  <w:num w:numId="73" w16cid:durableId="978073884">
    <w:abstractNumId w:val="55"/>
  </w:num>
  <w:num w:numId="74" w16cid:durableId="115762886">
    <w:abstractNumId w:val="84"/>
  </w:num>
  <w:num w:numId="75" w16cid:durableId="199054966">
    <w:abstractNumId w:val="43"/>
  </w:num>
  <w:num w:numId="76" w16cid:durableId="242029669">
    <w:abstractNumId w:val="29"/>
  </w:num>
  <w:num w:numId="77" w16cid:durableId="618225964">
    <w:abstractNumId w:val="46"/>
  </w:num>
  <w:num w:numId="78" w16cid:durableId="1616331619">
    <w:abstractNumId w:val="55"/>
  </w:num>
  <w:num w:numId="79" w16cid:durableId="1533106888">
    <w:abstractNumId w:val="20"/>
  </w:num>
  <w:num w:numId="80" w16cid:durableId="1625845362">
    <w:abstractNumId w:val="56"/>
  </w:num>
  <w:num w:numId="81" w16cid:durableId="1535465480">
    <w:abstractNumId w:val="74"/>
  </w:num>
  <w:num w:numId="82" w16cid:durableId="822509229">
    <w:abstractNumId w:val="25"/>
  </w:num>
  <w:num w:numId="83" w16cid:durableId="1578972817">
    <w:abstractNumId w:val="66"/>
  </w:num>
  <w:num w:numId="84" w16cid:durableId="989403025">
    <w:abstractNumId w:val="81"/>
  </w:num>
  <w:num w:numId="85" w16cid:durableId="581336182">
    <w:abstractNumId w:val="83"/>
  </w:num>
  <w:num w:numId="86" w16cid:durableId="611784708">
    <w:abstractNumId w:val="13"/>
  </w:num>
  <w:num w:numId="87" w16cid:durableId="1683702234">
    <w:abstractNumId w:val="55"/>
  </w:num>
  <w:num w:numId="88" w16cid:durableId="868299797">
    <w:abstractNumId w:val="24"/>
  </w:num>
  <w:num w:numId="89" w16cid:durableId="1445341096">
    <w:abstractNumId w:val="26"/>
  </w:num>
  <w:num w:numId="90" w16cid:durableId="1840921145">
    <w:abstractNumId w:val="40"/>
  </w:num>
  <w:num w:numId="91" w16cid:durableId="93063228">
    <w:abstractNumId w:val="16"/>
  </w:num>
  <w:num w:numId="92" w16cid:durableId="819616162">
    <w:abstractNumId w:val="91"/>
  </w:num>
  <w:num w:numId="93" w16cid:durableId="1473909088">
    <w:abstractNumId w:val="60"/>
  </w:num>
  <w:num w:numId="94" w16cid:durableId="2018271267">
    <w:abstractNumId w:val="82"/>
  </w:num>
  <w:num w:numId="95" w16cid:durableId="320423744">
    <w:abstractNumId w:val="33"/>
  </w:num>
  <w:num w:numId="96" w16cid:durableId="1944533594">
    <w:abstractNumId w:val="64"/>
  </w:num>
  <w:num w:numId="97" w16cid:durableId="1560019017">
    <w:abstractNumId w:val="38"/>
  </w:num>
  <w:num w:numId="98" w16cid:durableId="1773548231">
    <w:abstractNumId w:val="51"/>
  </w:num>
  <w:num w:numId="99" w16cid:durableId="1751079395">
    <w:abstractNumId w:val="55"/>
  </w:num>
  <w:num w:numId="100" w16cid:durableId="1141771427">
    <w:abstractNumId w:val="86"/>
  </w:num>
  <w:num w:numId="101" w16cid:durableId="805781977">
    <w:abstractNumId w:val="78"/>
  </w:num>
  <w:num w:numId="102" w16cid:durableId="2090422412">
    <w:abstractNumId w:val="55"/>
  </w:num>
  <w:num w:numId="103" w16cid:durableId="1735010368">
    <w:abstractNumId w:val="55"/>
  </w:num>
  <w:num w:numId="104" w16cid:durableId="984547716">
    <w:abstractNumId w:val="54"/>
  </w:num>
  <w:num w:numId="105" w16cid:durableId="1634287103">
    <w:abstractNumId w:val="12"/>
  </w:num>
  <w:num w:numId="106" w16cid:durableId="1692336904">
    <w:abstractNumId w:val="10"/>
  </w:num>
  <w:num w:numId="107" w16cid:durableId="452139633">
    <w:abstractNumId w:val="55"/>
    <w:lvlOverride w:ilvl="0">
      <w:startOverride w:val="1"/>
    </w:lvlOverride>
  </w:num>
  <w:num w:numId="108" w16cid:durableId="1700282453">
    <w:abstractNumId w:val="55"/>
  </w:num>
  <w:num w:numId="109" w16cid:durableId="44528402">
    <w:abstractNumId w:val="55"/>
  </w:num>
  <w:num w:numId="110" w16cid:durableId="2007248566">
    <w:abstractNumId w:val="55"/>
  </w:num>
  <w:num w:numId="111" w16cid:durableId="1492873200">
    <w:abstractNumId w:val="55"/>
  </w:num>
  <w:num w:numId="112" w16cid:durableId="1738745608">
    <w:abstractNumId w:val="55"/>
  </w:num>
  <w:num w:numId="113" w16cid:durableId="250742924">
    <w:abstractNumId w:val="55"/>
  </w:num>
  <w:num w:numId="114" w16cid:durableId="167259555">
    <w:abstractNumId w:val="55"/>
  </w:num>
  <w:num w:numId="115" w16cid:durableId="1779376238">
    <w:abstractNumId w:val="55"/>
  </w:num>
  <w:num w:numId="116" w16cid:durableId="1878541588">
    <w:abstractNumId w:val="55"/>
  </w:num>
  <w:num w:numId="117" w16cid:durableId="979579847">
    <w:abstractNumId w:val="55"/>
  </w:num>
  <w:num w:numId="118" w16cid:durableId="1912811468">
    <w:abstractNumId w:val="55"/>
  </w:num>
  <w:num w:numId="119" w16cid:durableId="1091660362">
    <w:abstractNumId w:val="55"/>
  </w:num>
  <w:num w:numId="120" w16cid:durableId="446201049">
    <w:abstractNumId w:val="55"/>
  </w:num>
  <w:num w:numId="121" w16cid:durableId="981009965">
    <w:abstractNumId w:val="55"/>
  </w:num>
  <w:num w:numId="122" w16cid:durableId="2111701421">
    <w:abstractNumId w:val="85"/>
  </w:num>
  <w:num w:numId="123" w16cid:durableId="1595163485">
    <w:abstractNumId w:val="14"/>
  </w:num>
  <w:num w:numId="124" w16cid:durableId="941690970">
    <w:abstractNumId w:val="21"/>
  </w:num>
  <w:num w:numId="125" w16cid:durableId="362245225">
    <w:abstractNumId w:val="69"/>
  </w:num>
  <w:num w:numId="126" w16cid:durableId="1052849692">
    <w:abstractNumId w:val="2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022CD54-5BF5-4BB4-84C7-25F8887DEDE6}"/>
    <w:docVar w:name="dgnword-eventsink" w:val="171347472"/>
  </w:docVars>
  <w:rsids>
    <w:rsidRoot w:val="00054A26"/>
    <w:rsid w:val="000056FD"/>
    <w:rsid w:val="00005E3A"/>
    <w:rsid w:val="00010D97"/>
    <w:rsid w:val="00011143"/>
    <w:rsid w:val="00011429"/>
    <w:rsid w:val="00011AAD"/>
    <w:rsid w:val="00011DED"/>
    <w:rsid w:val="000144F7"/>
    <w:rsid w:val="00022889"/>
    <w:rsid w:val="00024D76"/>
    <w:rsid w:val="00026782"/>
    <w:rsid w:val="00026D88"/>
    <w:rsid w:val="000319F3"/>
    <w:rsid w:val="000332B5"/>
    <w:rsid w:val="000353A9"/>
    <w:rsid w:val="00037AC1"/>
    <w:rsid w:val="00043127"/>
    <w:rsid w:val="00047842"/>
    <w:rsid w:val="00054A26"/>
    <w:rsid w:val="0005705C"/>
    <w:rsid w:val="00057194"/>
    <w:rsid w:val="0006143D"/>
    <w:rsid w:val="000627F6"/>
    <w:rsid w:val="000637AE"/>
    <w:rsid w:val="000643B3"/>
    <w:rsid w:val="00070E3C"/>
    <w:rsid w:val="00075FD5"/>
    <w:rsid w:val="00077AB5"/>
    <w:rsid w:val="0008096C"/>
    <w:rsid w:val="000823B3"/>
    <w:rsid w:val="0008259B"/>
    <w:rsid w:val="000829CE"/>
    <w:rsid w:val="000860F0"/>
    <w:rsid w:val="000923C6"/>
    <w:rsid w:val="000924EE"/>
    <w:rsid w:val="00094EE3"/>
    <w:rsid w:val="00096097"/>
    <w:rsid w:val="000A1929"/>
    <w:rsid w:val="000A19E2"/>
    <w:rsid w:val="000A4BF3"/>
    <w:rsid w:val="000B1DB6"/>
    <w:rsid w:val="000B2494"/>
    <w:rsid w:val="000B2973"/>
    <w:rsid w:val="000B4B7E"/>
    <w:rsid w:val="000B6334"/>
    <w:rsid w:val="000C5F29"/>
    <w:rsid w:val="000C750A"/>
    <w:rsid w:val="000D336E"/>
    <w:rsid w:val="000E1136"/>
    <w:rsid w:val="000E4301"/>
    <w:rsid w:val="000E58C5"/>
    <w:rsid w:val="000E7388"/>
    <w:rsid w:val="000F3063"/>
    <w:rsid w:val="00101BE4"/>
    <w:rsid w:val="00103A9E"/>
    <w:rsid w:val="00107792"/>
    <w:rsid w:val="001153F1"/>
    <w:rsid w:val="001260BA"/>
    <w:rsid w:val="001279B0"/>
    <w:rsid w:val="00132C5F"/>
    <w:rsid w:val="00133E2F"/>
    <w:rsid w:val="00136D2D"/>
    <w:rsid w:val="001376E3"/>
    <w:rsid w:val="00140800"/>
    <w:rsid w:val="00141288"/>
    <w:rsid w:val="001412FA"/>
    <w:rsid w:val="0014456A"/>
    <w:rsid w:val="0014757F"/>
    <w:rsid w:val="00153AF5"/>
    <w:rsid w:val="00176DD7"/>
    <w:rsid w:val="0018201D"/>
    <w:rsid w:val="001823D5"/>
    <w:rsid w:val="001870DF"/>
    <w:rsid w:val="00190E9B"/>
    <w:rsid w:val="00191730"/>
    <w:rsid w:val="00191CE9"/>
    <w:rsid w:val="00192540"/>
    <w:rsid w:val="00196684"/>
    <w:rsid w:val="001A15F0"/>
    <w:rsid w:val="001A2BA3"/>
    <w:rsid w:val="001A36E1"/>
    <w:rsid w:val="001A644C"/>
    <w:rsid w:val="001A6BAF"/>
    <w:rsid w:val="001B25B4"/>
    <w:rsid w:val="001B3E53"/>
    <w:rsid w:val="001B7420"/>
    <w:rsid w:val="001B74A7"/>
    <w:rsid w:val="001B7A50"/>
    <w:rsid w:val="001C175A"/>
    <w:rsid w:val="001C25AE"/>
    <w:rsid w:val="001C2B85"/>
    <w:rsid w:val="001C2EB9"/>
    <w:rsid w:val="001D3DC5"/>
    <w:rsid w:val="001D7725"/>
    <w:rsid w:val="001E30F7"/>
    <w:rsid w:val="001E3544"/>
    <w:rsid w:val="001E7466"/>
    <w:rsid w:val="001E7C61"/>
    <w:rsid w:val="001F0E92"/>
    <w:rsid w:val="002003C3"/>
    <w:rsid w:val="00200D2E"/>
    <w:rsid w:val="002015E6"/>
    <w:rsid w:val="00203757"/>
    <w:rsid w:val="002051B2"/>
    <w:rsid w:val="002064B2"/>
    <w:rsid w:val="002108B0"/>
    <w:rsid w:val="00211558"/>
    <w:rsid w:val="00212A5C"/>
    <w:rsid w:val="00216053"/>
    <w:rsid w:val="00216F8C"/>
    <w:rsid w:val="002252D9"/>
    <w:rsid w:val="00225B5A"/>
    <w:rsid w:val="0023177C"/>
    <w:rsid w:val="002330CF"/>
    <w:rsid w:val="00237C01"/>
    <w:rsid w:val="00243518"/>
    <w:rsid w:val="00247049"/>
    <w:rsid w:val="00247968"/>
    <w:rsid w:val="00250ED7"/>
    <w:rsid w:val="002522D9"/>
    <w:rsid w:val="002666B1"/>
    <w:rsid w:val="00267018"/>
    <w:rsid w:val="002673B1"/>
    <w:rsid w:val="00267B44"/>
    <w:rsid w:val="002717D0"/>
    <w:rsid w:val="00277F9F"/>
    <w:rsid w:val="00283051"/>
    <w:rsid w:val="00283856"/>
    <w:rsid w:val="00285970"/>
    <w:rsid w:val="002911A9"/>
    <w:rsid w:val="002A3543"/>
    <w:rsid w:val="002A7F0B"/>
    <w:rsid w:val="002B1231"/>
    <w:rsid w:val="002B30C0"/>
    <w:rsid w:val="002B5590"/>
    <w:rsid w:val="002C0D56"/>
    <w:rsid w:val="002C2F8A"/>
    <w:rsid w:val="002C42EE"/>
    <w:rsid w:val="002C5924"/>
    <w:rsid w:val="002C6508"/>
    <w:rsid w:val="002C7142"/>
    <w:rsid w:val="002D31F8"/>
    <w:rsid w:val="002D5E37"/>
    <w:rsid w:val="002D626C"/>
    <w:rsid w:val="002E18E6"/>
    <w:rsid w:val="002E2EF8"/>
    <w:rsid w:val="002E6BD6"/>
    <w:rsid w:val="003050BC"/>
    <w:rsid w:val="003133C9"/>
    <w:rsid w:val="00313684"/>
    <w:rsid w:val="00315706"/>
    <w:rsid w:val="00316843"/>
    <w:rsid w:val="00316BE7"/>
    <w:rsid w:val="00316BFE"/>
    <w:rsid w:val="00317DDC"/>
    <w:rsid w:val="0032210E"/>
    <w:rsid w:val="0032288D"/>
    <w:rsid w:val="003231B8"/>
    <w:rsid w:val="0032457F"/>
    <w:rsid w:val="0033440A"/>
    <w:rsid w:val="00336053"/>
    <w:rsid w:val="00341B71"/>
    <w:rsid w:val="00342A1C"/>
    <w:rsid w:val="00343CAB"/>
    <w:rsid w:val="00350FE9"/>
    <w:rsid w:val="003560FE"/>
    <w:rsid w:val="00356EB3"/>
    <w:rsid w:val="0036041C"/>
    <w:rsid w:val="00362CF7"/>
    <w:rsid w:val="00370D35"/>
    <w:rsid w:val="003723FF"/>
    <w:rsid w:val="003766BD"/>
    <w:rsid w:val="00376CC7"/>
    <w:rsid w:val="003775C3"/>
    <w:rsid w:val="00380913"/>
    <w:rsid w:val="00380EA6"/>
    <w:rsid w:val="003817E7"/>
    <w:rsid w:val="00381F67"/>
    <w:rsid w:val="003860B0"/>
    <w:rsid w:val="00390E4B"/>
    <w:rsid w:val="0039233E"/>
    <w:rsid w:val="003928B2"/>
    <w:rsid w:val="003A2639"/>
    <w:rsid w:val="003A34A0"/>
    <w:rsid w:val="003A3808"/>
    <w:rsid w:val="003B4886"/>
    <w:rsid w:val="003B7FA5"/>
    <w:rsid w:val="003D2BA4"/>
    <w:rsid w:val="003D33BF"/>
    <w:rsid w:val="003D7CB0"/>
    <w:rsid w:val="003D7DCE"/>
    <w:rsid w:val="003E1E4A"/>
    <w:rsid w:val="003E3A04"/>
    <w:rsid w:val="003E48FD"/>
    <w:rsid w:val="003E5AFB"/>
    <w:rsid w:val="003E63BE"/>
    <w:rsid w:val="003E6BFD"/>
    <w:rsid w:val="003E6ED8"/>
    <w:rsid w:val="003E7E38"/>
    <w:rsid w:val="003F45A0"/>
    <w:rsid w:val="003F48C9"/>
    <w:rsid w:val="003F48D4"/>
    <w:rsid w:val="003F6F97"/>
    <w:rsid w:val="004018B5"/>
    <w:rsid w:val="004056D4"/>
    <w:rsid w:val="004102AE"/>
    <w:rsid w:val="00410AFF"/>
    <w:rsid w:val="004113CB"/>
    <w:rsid w:val="00420B14"/>
    <w:rsid w:val="004215AA"/>
    <w:rsid w:val="004239E7"/>
    <w:rsid w:val="0042688B"/>
    <w:rsid w:val="00427FBF"/>
    <w:rsid w:val="00430765"/>
    <w:rsid w:val="00430C34"/>
    <w:rsid w:val="00430F62"/>
    <w:rsid w:val="0043182A"/>
    <w:rsid w:val="00431D2D"/>
    <w:rsid w:val="0043278A"/>
    <w:rsid w:val="00436EF1"/>
    <w:rsid w:val="00443E51"/>
    <w:rsid w:val="004442F3"/>
    <w:rsid w:val="00445230"/>
    <w:rsid w:val="0045724B"/>
    <w:rsid w:val="00457C6F"/>
    <w:rsid w:val="004617D8"/>
    <w:rsid w:val="004624BB"/>
    <w:rsid w:val="00462EA9"/>
    <w:rsid w:val="004644A5"/>
    <w:rsid w:val="00464BF5"/>
    <w:rsid w:val="0046570F"/>
    <w:rsid w:val="00474ABE"/>
    <w:rsid w:val="00475B15"/>
    <w:rsid w:val="00476292"/>
    <w:rsid w:val="004770ED"/>
    <w:rsid w:val="004810A9"/>
    <w:rsid w:val="004831F7"/>
    <w:rsid w:val="00483790"/>
    <w:rsid w:val="00484B71"/>
    <w:rsid w:val="00485982"/>
    <w:rsid w:val="004869F2"/>
    <w:rsid w:val="004878EB"/>
    <w:rsid w:val="00487CC6"/>
    <w:rsid w:val="00490DEF"/>
    <w:rsid w:val="00493C9B"/>
    <w:rsid w:val="00497267"/>
    <w:rsid w:val="004A3D80"/>
    <w:rsid w:val="004A6F83"/>
    <w:rsid w:val="004B2CFC"/>
    <w:rsid w:val="004C09EE"/>
    <w:rsid w:val="004C1128"/>
    <w:rsid w:val="004C192A"/>
    <w:rsid w:val="004C73E6"/>
    <w:rsid w:val="004C79C3"/>
    <w:rsid w:val="004D2BE4"/>
    <w:rsid w:val="004D6913"/>
    <w:rsid w:val="004E2B0A"/>
    <w:rsid w:val="004F5EBC"/>
    <w:rsid w:val="004F63FC"/>
    <w:rsid w:val="005013A4"/>
    <w:rsid w:val="00511255"/>
    <w:rsid w:val="0051216C"/>
    <w:rsid w:val="00512350"/>
    <w:rsid w:val="00520FD4"/>
    <w:rsid w:val="00525627"/>
    <w:rsid w:val="00531007"/>
    <w:rsid w:val="005334C1"/>
    <w:rsid w:val="005370B0"/>
    <w:rsid w:val="00540697"/>
    <w:rsid w:val="00541EB6"/>
    <w:rsid w:val="005436E6"/>
    <w:rsid w:val="00546426"/>
    <w:rsid w:val="00546B65"/>
    <w:rsid w:val="00546BA5"/>
    <w:rsid w:val="0055012E"/>
    <w:rsid w:val="0055251C"/>
    <w:rsid w:val="00555D2E"/>
    <w:rsid w:val="0055704D"/>
    <w:rsid w:val="00563CC7"/>
    <w:rsid w:val="0056436B"/>
    <w:rsid w:val="00576630"/>
    <w:rsid w:val="005778FB"/>
    <w:rsid w:val="00577C59"/>
    <w:rsid w:val="00577FE2"/>
    <w:rsid w:val="00580B82"/>
    <w:rsid w:val="00581002"/>
    <w:rsid w:val="00592194"/>
    <w:rsid w:val="0059495B"/>
    <w:rsid w:val="005A0DAF"/>
    <w:rsid w:val="005A189C"/>
    <w:rsid w:val="005A64D0"/>
    <w:rsid w:val="005B0745"/>
    <w:rsid w:val="005B2E38"/>
    <w:rsid w:val="005B4915"/>
    <w:rsid w:val="005B5EF4"/>
    <w:rsid w:val="005B7800"/>
    <w:rsid w:val="005C4938"/>
    <w:rsid w:val="005D09ED"/>
    <w:rsid w:val="005D1AED"/>
    <w:rsid w:val="005F12B5"/>
    <w:rsid w:val="005F3B74"/>
    <w:rsid w:val="00600831"/>
    <w:rsid w:val="00604980"/>
    <w:rsid w:val="006071B2"/>
    <w:rsid w:val="00612586"/>
    <w:rsid w:val="0061488A"/>
    <w:rsid w:val="00621DF5"/>
    <w:rsid w:val="006239F5"/>
    <w:rsid w:val="00626A2B"/>
    <w:rsid w:val="006328FD"/>
    <w:rsid w:val="006343B0"/>
    <w:rsid w:val="006355DC"/>
    <w:rsid w:val="0063717A"/>
    <w:rsid w:val="00642D1E"/>
    <w:rsid w:val="00646EF3"/>
    <w:rsid w:val="006537D7"/>
    <w:rsid w:val="00655040"/>
    <w:rsid w:val="0065564C"/>
    <w:rsid w:val="00656BD3"/>
    <w:rsid w:val="0065718E"/>
    <w:rsid w:val="00657C82"/>
    <w:rsid w:val="0066423A"/>
    <w:rsid w:val="00667D86"/>
    <w:rsid w:val="006739D2"/>
    <w:rsid w:val="00676779"/>
    <w:rsid w:val="006770B8"/>
    <w:rsid w:val="006773B5"/>
    <w:rsid w:val="00680C47"/>
    <w:rsid w:val="00682EC7"/>
    <w:rsid w:val="00684984"/>
    <w:rsid w:val="0068793C"/>
    <w:rsid w:val="00690EA4"/>
    <w:rsid w:val="00691F58"/>
    <w:rsid w:val="006A20DE"/>
    <w:rsid w:val="006A642B"/>
    <w:rsid w:val="006B3DF0"/>
    <w:rsid w:val="006B4A36"/>
    <w:rsid w:val="006C3A59"/>
    <w:rsid w:val="006C6D58"/>
    <w:rsid w:val="006D0107"/>
    <w:rsid w:val="006D0CF4"/>
    <w:rsid w:val="006D6FAD"/>
    <w:rsid w:val="006E0894"/>
    <w:rsid w:val="006E0EC7"/>
    <w:rsid w:val="006E2659"/>
    <w:rsid w:val="006E5921"/>
    <w:rsid w:val="006F1985"/>
    <w:rsid w:val="006F1E62"/>
    <w:rsid w:val="006F246D"/>
    <w:rsid w:val="00710DED"/>
    <w:rsid w:val="0071120A"/>
    <w:rsid w:val="007119D1"/>
    <w:rsid w:val="007146A0"/>
    <w:rsid w:val="00714A8D"/>
    <w:rsid w:val="00725995"/>
    <w:rsid w:val="0072667F"/>
    <w:rsid w:val="00726B36"/>
    <w:rsid w:val="00734278"/>
    <w:rsid w:val="007345EA"/>
    <w:rsid w:val="007379AB"/>
    <w:rsid w:val="00741DD0"/>
    <w:rsid w:val="00751EDD"/>
    <w:rsid w:val="0075676D"/>
    <w:rsid w:val="00756872"/>
    <w:rsid w:val="0076094A"/>
    <w:rsid w:val="00766EF5"/>
    <w:rsid w:val="0077052E"/>
    <w:rsid w:val="00770DD7"/>
    <w:rsid w:val="00772F70"/>
    <w:rsid w:val="00773088"/>
    <w:rsid w:val="00774199"/>
    <w:rsid w:val="00774DE0"/>
    <w:rsid w:val="007777EE"/>
    <w:rsid w:val="007829CA"/>
    <w:rsid w:val="00783367"/>
    <w:rsid w:val="007868B5"/>
    <w:rsid w:val="00786BCF"/>
    <w:rsid w:val="00790482"/>
    <w:rsid w:val="007914F1"/>
    <w:rsid w:val="0079629A"/>
    <w:rsid w:val="00796618"/>
    <w:rsid w:val="00796B02"/>
    <w:rsid w:val="007971D0"/>
    <w:rsid w:val="007977E6"/>
    <w:rsid w:val="007A293B"/>
    <w:rsid w:val="007A40F6"/>
    <w:rsid w:val="007A4904"/>
    <w:rsid w:val="007A4F75"/>
    <w:rsid w:val="007A608C"/>
    <w:rsid w:val="007B4219"/>
    <w:rsid w:val="007B74FC"/>
    <w:rsid w:val="007C2804"/>
    <w:rsid w:val="007D196D"/>
    <w:rsid w:val="007D59B2"/>
    <w:rsid w:val="007D65FC"/>
    <w:rsid w:val="007E01E0"/>
    <w:rsid w:val="007E2677"/>
    <w:rsid w:val="007E5688"/>
    <w:rsid w:val="007F0DC3"/>
    <w:rsid w:val="007F27E4"/>
    <w:rsid w:val="007F7092"/>
    <w:rsid w:val="00800DD6"/>
    <w:rsid w:val="0080389A"/>
    <w:rsid w:val="00807B45"/>
    <w:rsid w:val="00811BDD"/>
    <w:rsid w:val="00816D47"/>
    <w:rsid w:val="00823ABA"/>
    <w:rsid w:val="0083217F"/>
    <w:rsid w:val="0083518B"/>
    <w:rsid w:val="0084140C"/>
    <w:rsid w:val="00845561"/>
    <w:rsid w:val="00851CC9"/>
    <w:rsid w:val="00870EFF"/>
    <w:rsid w:val="008712EC"/>
    <w:rsid w:val="00871481"/>
    <w:rsid w:val="008755F2"/>
    <w:rsid w:val="00880057"/>
    <w:rsid w:val="00880933"/>
    <w:rsid w:val="008823B7"/>
    <w:rsid w:val="008827F9"/>
    <w:rsid w:val="00884F84"/>
    <w:rsid w:val="00885EA8"/>
    <w:rsid w:val="0089026B"/>
    <w:rsid w:val="00890AEF"/>
    <w:rsid w:val="00895172"/>
    <w:rsid w:val="008A396A"/>
    <w:rsid w:val="008A4CB2"/>
    <w:rsid w:val="008A52F4"/>
    <w:rsid w:val="008B55A2"/>
    <w:rsid w:val="008B6C92"/>
    <w:rsid w:val="008C10BD"/>
    <w:rsid w:val="008C1762"/>
    <w:rsid w:val="008D072C"/>
    <w:rsid w:val="008E0B73"/>
    <w:rsid w:val="008E12A5"/>
    <w:rsid w:val="008E1E3D"/>
    <w:rsid w:val="008E2411"/>
    <w:rsid w:val="008E5F7F"/>
    <w:rsid w:val="008E60DF"/>
    <w:rsid w:val="008E729F"/>
    <w:rsid w:val="008E78E3"/>
    <w:rsid w:val="008F3559"/>
    <w:rsid w:val="008F541E"/>
    <w:rsid w:val="008F5850"/>
    <w:rsid w:val="009053F5"/>
    <w:rsid w:val="00912938"/>
    <w:rsid w:val="00912BC1"/>
    <w:rsid w:val="00913653"/>
    <w:rsid w:val="00914C56"/>
    <w:rsid w:val="009220DE"/>
    <w:rsid w:val="00924521"/>
    <w:rsid w:val="00924DB4"/>
    <w:rsid w:val="00925BD5"/>
    <w:rsid w:val="00927460"/>
    <w:rsid w:val="00927639"/>
    <w:rsid w:val="00931C75"/>
    <w:rsid w:val="0093596D"/>
    <w:rsid w:val="0094234D"/>
    <w:rsid w:val="00950D1B"/>
    <w:rsid w:val="0095144B"/>
    <w:rsid w:val="00952933"/>
    <w:rsid w:val="00955E14"/>
    <w:rsid w:val="00962A06"/>
    <w:rsid w:val="00967B97"/>
    <w:rsid w:val="00970BBA"/>
    <w:rsid w:val="009713BB"/>
    <w:rsid w:val="0097262C"/>
    <w:rsid w:val="0097299E"/>
    <w:rsid w:val="00993B5A"/>
    <w:rsid w:val="009A19F3"/>
    <w:rsid w:val="009A1F05"/>
    <w:rsid w:val="009A2130"/>
    <w:rsid w:val="009A634C"/>
    <w:rsid w:val="009B1121"/>
    <w:rsid w:val="009B157B"/>
    <w:rsid w:val="009B7BA5"/>
    <w:rsid w:val="009C0569"/>
    <w:rsid w:val="009C3164"/>
    <w:rsid w:val="009C3FA7"/>
    <w:rsid w:val="009C7D24"/>
    <w:rsid w:val="009D056E"/>
    <w:rsid w:val="009D1F04"/>
    <w:rsid w:val="009D22F4"/>
    <w:rsid w:val="009D28F1"/>
    <w:rsid w:val="009D3D2A"/>
    <w:rsid w:val="009E1068"/>
    <w:rsid w:val="009E2821"/>
    <w:rsid w:val="009E64D7"/>
    <w:rsid w:val="009F786B"/>
    <w:rsid w:val="00A01C00"/>
    <w:rsid w:val="00A03066"/>
    <w:rsid w:val="00A04EBD"/>
    <w:rsid w:val="00A105BE"/>
    <w:rsid w:val="00A13EED"/>
    <w:rsid w:val="00A204E2"/>
    <w:rsid w:val="00A2106E"/>
    <w:rsid w:val="00A21E72"/>
    <w:rsid w:val="00A23F34"/>
    <w:rsid w:val="00A30B14"/>
    <w:rsid w:val="00A4007E"/>
    <w:rsid w:val="00A41678"/>
    <w:rsid w:val="00A42D9F"/>
    <w:rsid w:val="00A44599"/>
    <w:rsid w:val="00A44A56"/>
    <w:rsid w:val="00A4614D"/>
    <w:rsid w:val="00A54C9E"/>
    <w:rsid w:val="00A56914"/>
    <w:rsid w:val="00A577E0"/>
    <w:rsid w:val="00A6088F"/>
    <w:rsid w:val="00A61763"/>
    <w:rsid w:val="00A657D6"/>
    <w:rsid w:val="00A665A3"/>
    <w:rsid w:val="00A67408"/>
    <w:rsid w:val="00A674DA"/>
    <w:rsid w:val="00A711DA"/>
    <w:rsid w:val="00A7228A"/>
    <w:rsid w:val="00A72FAB"/>
    <w:rsid w:val="00A73CDC"/>
    <w:rsid w:val="00A748D4"/>
    <w:rsid w:val="00A819D8"/>
    <w:rsid w:val="00A863C8"/>
    <w:rsid w:val="00A86471"/>
    <w:rsid w:val="00A87926"/>
    <w:rsid w:val="00A90C3F"/>
    <w:rsid w:val="00A919ED"/>
    <w:rsid w:val="00A943BB"/>
    <w:rsid w:val="00A94516"/>
    <w:rsid w:val="00A949EB"/>
    <w:rsid w:val="00A94B9E"/>
    <w:rsid w:val="00A94BE5"/>
    <w:rsid w:val="00AA04A4"/>
    <w:rsid w:val="00AA1333"/>
    <w:rsid w:val="00AA1720"/>
    <w:rsid w:val="00AA176A"/>
    <w:rsid w:val="00AA2E81"/>
    <w:rsid w:val="00AB02B4"/>
    <w:rsid w:val="00AB054B"/>
    <w:rsid w:val="00AB1ED5"/>
    <w:rsid w:val="00AB29F4"/>
    <w:rsid w:val="00AB2BF2"/>
    <w:rsid w:val="00AB4334"/>
    <w:rsid w:val="00AB6B68"/>
    <w:rsid w:val="00AC6076"/>
    <w:rsid w:val="00AC614A"/>
    <w:rsid w:val="00AC764A"/>
    <w:rsid w:val="00AD28D2"/>
    <w:rsid w:val="00AD41C6"/>
    <w:rsid w:val="00AD436E"/>
    <w:rsid w:val="00AD7394"/>
    <w:rsid w:val="00AE740E"/>
    <w:rsid w:val="00AF4BF3"/>
    <w:rsid w:val="00AF4C57"/>
    <w:rsid w:val="00B01B16"/>
    <w:rsid w:val="00B04108"/>
    <w:rsid w:val="00B046B5"/>
    <w:rsid w:val="00B06CA6"/>
    <w:rsid w:val="00B078B1"/>
    <w:rsid w:val="00B07FEF"/>
    <w:rsid w:val="00B10FEE"/>
    <w:rsid w:val="00B12D65"/>
    <w:rsid w:val="00B12DE3"/>
    <w:rsid w:val="00B146E4"/>
    <w:rsid w:val="00B1484C"/>
    <w:rsid w:val="00B173F0"/>
    <w:rsid w:val="00B2176F"/>
    <w:rsid w:val="00B2585D"/>
    <w:rsid w:val="00B26637"/>
    <w:rsid w:val="00B2704A"/>
    <w:rsid w:val="00B33A56"/>
    <w:rsid w:val="00B34DD6"/>
    <w:rsid w:val="00B3781B"/>
    <w:rsid w:val="00B43CAD"/>
    <w:rsid w:val="00B4717D"/>
    <w:rsid w:val="00B506D1"/>
    <w:rsid w:val="00B506FB"/>
    <w:rsid w:val="00B514AA"/>
    <w:rsid w:val="00B56B24"/>
    <w:rsid w:val="00B60676"/>
    <w:rsid w:val="00B626F1"/>
    <w:rsid w:val="00B71C52"/>
    <w:rsid w:val="00B75E0D"/>
    <w:rsid w:val="00B77357"/>
    <w:rsid w:val="00B77398"/>
    <w:rsid w:val="00B81063"/>
    <w:rsid w:val="00B820C8"/>
    <w:rsid w:val="00B849BD"/>
    <w:rsid w:val="00B86322"/>
    <w:rsid w:val="00B9049C"/>
    <w:rsid w:val="00B9620E"/>
    <w:rsid w:val="00B97C66"/>
    <w:rsid w:val="00BA17F1"/>
    <w:rsid w:val="00BA4E9F"/>
    <w:rsid w:val="00BA70B0"/>
    <w:rsid w:val="00BA78AC"/>
    <w:rsid w:val="00BB27B2"/>
    <w:rsid w:val="00BB3BAC"/>
    <w:rsid w:val="00BB6814"/>
    <w:rsid w:val="00BB69EE"/>
    <w:rsid w:val="00BB7F31"/>
    <w:rsid w:val="00BC0EA2"/>
    <w:rsid w:val="00BC20E9"/>
    <w:rsid w:val="00BC2297"/>
    <w:rsid w:val="00BC5B43"/>
    <w:rsid w:val="00BC747E"/>
    <w:rsid w:val="00BD6539"/>
    <w:rsid w:val="00BD6D53"/>
    <w:rsid w:val="00BE1F1F"/>
    <w:rsid w:val="00BE2809"/>
    <w:rsid w:val="00BF35AE"/>
    <w:rsid w:val="00BF4A31"/>
    <w:rsid w:val="00BF68B7"/>
    <w:rsid w:val="00BF6DC2"/>
    <w:rsid w:val="00BF75FF"/>
    <w:rsid w:val="00C05D11"/>
    <w:rsid w:val="00C061B6"/>
    <w:rsid w:val="00C11FDD"/>
    <w:rsid w:val="00C1438F"/>
    <w:rsid w:val="00C16172"/>
    <w:rsid w:val="00C2758A"/>
    <w:rsid w:val="00C3405C"/>
    <w:rsid w:val="00C3442F"/>
    <w:rsid w:val="00C36811"/>
    <w:rsid w:val="00C3785F"/>
    <w:rsid w:val="00C40CDA"/>
    <w:rsid w:val="00C419A9"/>
    <w:rsid w:val="00C432AE"/>
    <w:rsid w:val="00C439BC"/>
    <w:rsid w:val="00C44675"/>
    <w:rsid w:val="00C46EBE"/>
    <w:rsid w:val="00C47CFB"/>
    <w:rsid w:val="00C53139"/>
    <w:rsid w:val="00C5457A"/>
    <w:rsid w:val="00C54CA2"/>
    <w:rsid w:val="00C55E91"/>
    <w:rsid w:val="00C61270"/>
    <w:rsid w:val="00C61AEF"/>
    <w:rsid w:val="00C70693"/>
    <w:rsid w:val="00C72DE4"/>
    <w:rsid w:val="00C74E2F"/>
    <w:rsid w:val="00C752CB"/>
    <w:rsid w:val="00C769DB"/>
    <w:rsid w:val="00C77BA5"/>
    <w:rsid w:val="00C82670"/>
    <w:rsid w:val="00C91B21"/>
    <w:rsid w:val="00C92675"/>
    <w:rsid w:val="00C93AD6"/>
    <w:rsid w:val="00C978EE"/>
    <w:rsid w:val="00CB1BEA"/>
    <w:rsid w:val="00CB36F1"/>
    <w:rsid w:val="00CB3915"/>
    <w:rsid w:val="00CB4D64"/>
    <w:rsid w:val="00CC29A9"/>
    <w:rsid w:val="00CC4A4D"/>
    <w:rsid w:val="00CC71D8"/>
    <w:rsid w:val="00CD2029"/>
    <w:rsid w:val="00CE4831"/>
    <w:rsid w:val="00CE511E"/>
    <w:rsid w:val="00CE5D8E"/>
    <w:rsid w:val="00CE6D98"/>
    <w:rsid w:val="00CF2602"/>
    <w:rsid w:val="00CF64D2"/>
    <w:rsid w:val="00D00B34"/>
    <w:rsid w:val="00D03850"/>
    <w:rsid w:val="00D111FB"/>
    <w:rsid w:val="00D11A30"/>
    <w:rsid w:val="00D14E07"/>
    <w:rsid w:val="00D26074"/>
    <w:rsid w:val="00D27BBF"/>
    <w:rsid w:val="00D303E8"/>
    <w:rsid w:val="00D32732"/>
    <w:rsid w:val="00D33836"/>
    <w:rsid w:val="00D41F63"/>
    <w:rsid w:val="00D4336F"/>
    <w:rsid w:val="00D44635"/>
    <w:rsid w:val="00D5040A"/>
    <w:rsid w:val="00D51A27"/>
    <w:rsid w:val="00D53959"/>
    <w:rsid w:val="00D67C86"/>
    <w:rsid w:val="00D72A01"/>
    <w:rsid w:val="00D745B4"/>
    <w:rsid w:val="00D7463D"/>
    <w:rsid w:val="00D825CF"/>
    <w:rsid w:val="00D84A6C"/>
    <w:rsid w:val="00D867D7"/>
    <w:rsid w:val="00D87754"/>
    <w:rsid w:val="00D94F18"/>
    <w:rsid w:val="00D95569"/>
    <w:rsid w:val="00D9595D"/>
    <w:rsid w:val="00DA6F40"/>
    <w:rsid w:val="00DA7FDD"/>
    <w:rsid w:val="00DB00DD"/>
    <w:rsid w:val="00DB27D1"/>
    <w:rsid w:val="00DB5006"/>
    <w:rsid w:val="00DB540C"/>
    <w:rsid w:val="00DC3DA3"/>
    <w:rsid w:val="00DC46AA"/>
    <w:rsid w:val="00DC517D"/>
    <w:rsid w:val="00DC6FC5"/>
    <w:rsid w:val="00DD5675"/>
    <w:rsid w:val="00DD63B3"/>
    <w:rsid w:val="00DE1099"/>
    <w:rsid w:val="00DE55AE"/>
    <w:rsid w:val="00DE59EB"/>
    <w:rsid w:val="00DF20B4"/>
    <w:rsid w:val="00DF44F7"/>
    <w:rsid w:val="00DF47CA"/>
    <w:rsid w:val="00DF6FA5"/>
    <w:rsid w:val="00DF756E"/>
    <w:rsid w:val="00E0114C"/>
    <w:rsid w:val="00E01384"/>
    <w:rsid w:val="00E059B0"/>
    <w:rsid w:val="00E05A02"/>
    <w:rsid w:val="00E06E45"/>
    <w:rsid w:val="00E12FF8"/>
    <w:rsid w:val="00E17A37"/>
    <w:rsid w:val="00E206C9"/>
    <w:rsid w:val="00E227D4"/>
    <w:rsid w:val="00E232EF"/>
    <w:rsid w:val="00E2366B"/>
    <w:rsid w:val="00E24513"/>
    <w:rsid w:val="00E24B09"/>
    <w:rsid w:val="00E24CD9"/>
    <w:rsid w:val="00E24DB4"/>
    <w:rsid w:val="00E27F35"/>
    <w:rsid w:val="00E30440"/>
    <w:rsid w:val="00E370F0"/>
    <w:rsid w:val="00E42E97"/>
    <w:rsid w:val="00E46562"/>
    <w:rsid w:val="00E51E45"/>
    <w:rsid w:val="00E52282"/>
    <w:rsid w:val="00E55BF4"/>
    <w:rsid w:val="00E55C27"/>
    <w:rsid w:val="00E5617E"/>
    <w:rsid w:val="00E57880"/>
    <w:rsid w:val="00E61D3D"/>
    <w:rsid w:val="00E63124"/>
    <w:rsid w:val="00E63513"/>
    <w:rsid w:val="00E64F13"/>
    <w:rsid w:val="00E72584"/>
    <w:rsid w:val="00E74CF4"/>
    <w:rsid w:val="00E7565A"/>
    <w:rsid w:val="00E76ED0"/>
    <w:rsid w:val="00E77653"/>
    <w:rsid w:val="00E81506"/>
    <w:rsid w:val="00E83F0F"/>
    <w:rsid w:val="00E84F26"/>
    <w:rsid w:val="00E85C72"/>
    <w:rsid w:val="00E87C76"/>
    <w:rsid w:val="00E925E3"/>
    <w:rsid w:val="00E943A8"/>
    <w:rsid w:val="00E96911"/>
    <w:rsid w:val="00EA0A76"/>
    <w:rsid w:val="00EA6C2E"/>
    <w:rsid w:val="00EB0754"/>
    <w:rsid w:val="00EB3516"/>
    <w:rsid w:val="00EB53FC"/>
    <w:rsid w:val="00EC5648"/>
    <w:rsid w:val="00ED0425"/>
    <w:rsid w:val="00ED1552"/>
    <w:rsid w:val="00ED1575"/>
    <w:rsid w:val="00ED71D3"/>
    <w:rsid w:val="00EE0A4F"/>
    <w:rsid w:val="00EE31E4"/>
    <w:rsid w:val="00EE7A48"/>
    <w:rsid w:val="00EF5D78"/>
    <w:rsid w:val="00EF6B7F"/>
    <w:rsid w:val="00EF72C3"/>
    <w:rsid w:val="00F00138"/>
    <w:rsid w:val="00F02140"/>
    <w:rsid w:val="00F046DF"/>
    <w:rsid w:val="00F111A6"/>
    <w:rsid w:val="00F11489"/>
    <w:rsid w:val="00F12694"/>
    <w:rsid w:val="00F16013"/>
    <w:rsid w:val="00F243E7"/>
    <w:rsid w:val="00F2506D"/>
    <w:rsid w:val="00F314C4"/>
    <w:rsid w:val="00F367A2"/>
    <w:rsid w:val="00F405FA"/>
    <w:rsid w:val="00F42F0B"/>
    <w:rsid w:val="00F434DD"/>
    <w:rsid w:val="00F45499"/>
    <w:rsid w:val="00F46A4E"/>
    <w:rsid w:val="00F47148"/>
    <w:rsid w:val="00F523B0"/>
    <w:rsid w:val="00F56BC6"/>
    <w:rsid w:val="00F6135D"/>
    <w:rsid w:val="00F72F4E"/>
    <w:rsid w:val="00F8536B"/>
    <w:rsid w:val="00F8628A"/>
    <w:rsid w:val="00F87322"/>
    <w:rsid w:val="00F87885"/>
    <w:rsid w:val="00F9508D"/>
    <w:rsid w:val="00FA17ED"/>
    <w:rsid w:val="00FA220B"/>
    <w:rsid w:val="00FA2A51"/>
    <w:rsid w:val="00FA2C13"/>
    <w:rsid w:val="00FA373C"/>
    <w:rsid w:val="00FA3A11"/>
    <w:rsid w:val="00FA4E4A"/>
    <w:rsid w:val="00FA5288"/>
    <w:rsid w:val="00FB19C9"/>
    <w:rsid w:val="00FB5FE8"/>
    <w:rsid w:val="00FC0F9A"/>
    <w:rsid w:val="00FC2931"/>
    <w:rsid w:val="00FC59E8"/>
    <w:rsid w:val="00FD03E5"/>
    <w:rsid w:val="00FD0BBC"/>
    <w:rsid w:val="00FD4436"/>
    <w:rsid w:val="00FD715C"/>
    <w:rsid w:val="00FE1400"/>
    <w:rsid w:val="00FE2B4B"/>
    <w:rsid w:val="00FE5151"/>
    <w:rsid w:val="00FF0C24"/>
    <w:rsid w:val="00FF1772"/>
    <w:rsid w:val="00FF2FDD"/>
    <w:rsid w:val="00FF71DD"/>
    <w:rsid w:val="01F47F5D"/>
    <w:rsid w:val="02EA0C36"/>
    <w:rsid w:val="03E802E3"/>
    <w:rsid w:val="044329DA"/>
    <w:rsid w:val="0577B188"/>
    <w:rsid w:val="086A573E"/>
    <w:rsid w:val="09C605BD"/>
    <w:rsid w:val="0A57B0AE"/>
    <w:rsid w:val="0ACD144E"/>
    <w:rsid w:val="0CA62C7C"/>
    <w:rsid w:val="0CAFF284"/>
    <w:rsid w:val="0D1948C3"/>
    <w:rsid w:val="0DB9128F"/>
    <w:rsid w:val="0E49BBAF"/>
    <w:rsid w:val="0E70988E"/>
    <w:rsid w:val="1030405E"/>
    <w:rsid w:val="1056CC4A"/>
    <w:rsid w:val="110D9661"/>
    <w:rsid w:val="116D5CF8"/>
    <w:rsid w:val="13638F1F"/>
    <w:rsid w:val="14B0CF1D"/>
    <w:rsid w:val="15E435CC"/>
    <w:rsid w:val="1825F324"/>
    <w:rsid w:val="18D06A05"/>
    <w:rsid w:val="1A76D7C6"/>
    <w:rsid w:val="1B424592"/>
    <w:rsid w:val="1BFCC43D"/>
    <w:rsid w:val="1C369ABB"/>
    <w:rsid w:val="1CF36FFA"/>
    <w:rsid w:val="1FD59DAC"/>
    <w:rsid w:val="1FE062BF"/>
    <w:rsid w:val="209586C1"/>
    <w:rsid w:val="246248D1"/>
    <w:rsid w:val="24B2FCFF"/>
    <w:rsid w:val="24EC6114"/>
    <w:rsid w:val="29E0B031"/>
    <w:rsid w:val="2C77EC2C"/>
    <w:rsid w:val="2FA81A3A"/>
    <w:rsid w:val="322D1D24"/>
    <w:rsid w:val="328FBB48"/>
    <w:rsid w:val="3342C068"/>
    <w:rsid w:val="3427A9B8"/>
    <w:rsid w:val="356DDDDA"/>
    <w:rsid w:val="377076C6"/>
    <w:rsid w:val="38B6B2F8"/>
    <w:rsid w:val="3B67B8C1"/>
    <w:rsid w:val="3BEDB4FE"/>
    <w:rsid w:val="3BF9AF4A"/>
    <w:rsid w:val="3E73426A"/>
    <w:rsid w:val="3FFEE9C9"/>
    <w:rsid w:val="41CE119B"/>
    <w:rsid w:val="42456E18"/>
    <w:rsid w:val="42E38F79"/>
    <w:rsid w:val="43E6766E"/>
    <w:rsid w:val="44610FA5"/>
    <w:rsid w:val="44C20381"/>
    <w:rsid w:val="45D33C83"/>
    <w:rsid w:val="463FB0FE"/>
    <w:rsid w:val="46A7C2FF"/>
    <w:rsid w:val="46E05DC6"/>
    <w:rsid w:val="485907AF"/>
    <w:rsid w:val="4A52BC1F"/>
    <w:rsid w:val="4BCC75E0"/>
    <w:rsid w:val="4CFB61A5"/>
    <w:rsid w:val="505CDCD8"/>
    <w:rsid w:val="509FCBD9"/>
    <w:rsid w:val="50ADF190"/>
    <w:rsid w:val="50BF8CC7"/>
    <w:rsid w:val="51D05034"/>
    <w:rsid w:val="52F351E3"/>
    <w:rsid w:val="52F4E57A"/>
    <w:rsid w:val="53B828B3"/>
    <w:rsid w:val="54AA9995"/>
    <w:rsid w:val="55A39F15"/>
    <w:rsid w:val="570612A5"/>
    <w:rsid w:val="5971285D"/>
    <w:rsid w:val="5B737F67"/>
    <w:rsid w:val="5D8DFA9A"/>
    <w:rsid w:val="60B56B2F"/>
    <w:rsid w:val="6252345B"/>
    <w:rsid w:val="63361F9B"/>
    <w:rsid w:val="637E4A41"/>
    <w:rsid w:val="63BB867B"/>
    <w:rsid w:val="6425908D"/>
    <w:rsid w:val="65CD6402"/>
    <w:rsid w:val="66514736"/>
    <w:rsid w:val="6660BCA0"/>
    <w:rsid w:val="67DFA1E1"/>
    <w:rsid w:val="67FB854F"/>
    <w:rsid w:val="682F7AB3"/>
    <w:rsid w:val="6D3583F2"/>
    <w:rsid w:val="715D3898"/>
    <w:rsid w:val="740C89AB"/>
    <w:rsid w:val="759E0307"/>
    <w:rsid w:val="762F724E"/>
    <w:rsid w:val="76BBFA7A"/>
    <w:rsid w:val="7770C980"/>
    <w:rsid w:val="778E0CF0"/>
    <w:rsid w:val="78498EF9"/>
    <w:rsid w:val="785B5ACD"/>
    <w:rsid w:val="788B8B10"/>
    <w:rsid w:val="7E3F500B"/>
    <w:rsid w:val="7F8E13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8380FD"/>
  <w15:docId w15:val="{D190739F-F22B-4065-9860-D3886350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F3"/>
    <w:rPr>
      <w:sz w:val="24"/>
      <w:szCs w:val="24"/>
    </w:rPr>
  </w:style>
  <w:style w:type="paragraph" w:styleId="Heading1">
    <w:name w:val="heading 1"/>
    <w:basedOn w:val="Greenheading1"/>
    <w:next w:val="Normal"/>
    <w:link w:val="Heading1Char"/>
    <w:uiPriority w:val="9"/>
    <w:qFormat/>
    <w:rsid w:val="00BC20E9"/>
    <w:pPr>
      <w:outlineLvl w:val="0"/>
    </w:pPr>
  </w:style>
  <w:style w:type="paragraph" w:styleId="Heading2">
    <w:name w:val="heading 2"/>
    <w:basedOn w:val="Greenheading2"/>
    <w:next w:val="Normal"/>
    <w:link w:val="Heading2Char"/>
    <w:uiPriority w:val="9"/>
    <w:unhideWhenUsed/>
    <w:qFormat/>
    <w:rsid w:val="00BC20E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FEE"/>
    <w:pPr>
      <w:keepNext/>
      <w:spacing w:before="240" w:after="60" w:line="276" w:lineRule="auto"/>
      <w:ind w:left="720" w:hanging="720"/>
      <w:outlineLvl w:val="2"/>
    </w:pPr>
    <w:rPr>
      <w:rFonts w:ascii="Calibri" w:eastAsia="Times New Roman" w:hAnsi="Calibri" w:cs="Times New Roman"/>
      <w:b/>
      <w:bCs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FEE"/>
    <w:pPr>
      <w:keepNext/>
      <w:spacing w:before="240" w:after="60" w:line="276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FEE"/>
    <w:pPr>
      <w:spacing w:before="240" w:after="60" w:line="276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FEE"/>
    <w:pPr>
      <w:spacing w:before="240" w:after="60" w:line="276" w:lineRule="auto"/>
      <w:ind w:left="1152" w:hanging="1152"/>
      <w:outlineLvl w:val="5"/>
    </w:pPr>
    <w:rPr>
      <w:rFonts w:ascii="Calibri" w:eastAsia="Times New Roman" w:hAnsi="Calibri" w:cs="Times New Roman"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FEE"/>
    <w:pPr>
      <w:spacing w:before="240" w:after="60" w:line="276" w:lineRule="auto"/>
      <w:ind w:left="1296" w:hanging="1296"/>
      <w:outlineLvl w:val="6"/>
    </w:pPr>
    <w:rPr>
      <w:rFonts w:ascii="Calibri" w:eastAsia="Times New Roman" w:hAnsi="Calibri" w:cs="Times New Roman"/>
      <w:b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FEE"/>
    <w:pPr>
      <w:spacing w:before="240" w:after="60" w:line="276" w:lineRule="auto"/>
      <w:ind w:left="1440" w:hanging="1440"/>
      <w:outlineLvl w:val="7"/>
    </w:pPr>
    <w:rPr>
      <w:rFonts w:ascii="Calibri" w:eastAsia="Times New Roman" w:hAnsi="Calibri" w:cs="Times New Roman"/>
      <w:b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FEE"/>
    <w:pPr>
      <w:spacing w:before="240" w:after="60" w:line="276" w:lineRule="auto"/>
      <w:ind w:left="1584" w:hanging="1584"/>
      <w:outlineLvl w:val="8"/>
    </w:pPr>
    <w:rPr>
      <w:rFonts w:ascii="Cambria" w:eastAsia="Times New Roman" w:hAnsi="Cambria" w:cs="Times New Roman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77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0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08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20E9"/>
    <w:rPr>
      <w:rFonts w:ascii="Calibri Light" w:eastAsiaTheme="minorHAnsi" w:hAnsi="Calibri Light"/>
      <w:b/>
      <w:color w:val="82BC0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B157B"/>
    <w:pPr>
      <w:spacing w:line="259" w:lineRule="auto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C20E9"/>
    <w:rPr>
      <w:rFonts w:ascii="Calibri Light" w:eastAsiaTheme="minorHAnsi" w:hAnsi="Calibri Light"/>
      <w:b/>
      <w:color w:val="82BC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10FEE"/>
    <w:rPr>
      <w:rFonts w:ascii="Calibri" w:eastAsia="Times New Roman" w:hAnsi="Calibri" w:cs="Times New Roman"/>
      <w:b/>
      <w:bCs/>
      <w:sz w:val="22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FE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FE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FEE"/>
    <w:rPr>
      <w:rFonts w:ascii="Calibri" w:eastAsia="Times New Roman" w:hAnsi="Calibri" w:cs="Times New Roman"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FEE"/>
    <w:rPr>
      <w:rFonts w:ascii="Calibri" w:eastAsia="Times New Roman" w:hAnsi="Calibri" w:cs="Times New Roman"/>
      <w:b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FEE"/>
    <w:rPr>
      <w:rFonts w:ascii="Calibri" w:eastAsia="Times New Roman" w:hAnsi="Calibri" w:cs="Times New Roman"/>
      <w:b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FEE"/>
    <w:rPr>
      <w:rFonts w:ascii="Cambria" w:eastAsia="Times New Roman" w:hAnsi="Cambria" w:cs="Times New Roman"/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0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F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FE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10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471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customStyle="1" w:styleId="Greenheading1">
    <w:name w:val="Greenheading1"/>
    <w:basedOn w:val="ListParagraph"/>
    <w:link w:val="Greenheading1Char"/>
    <w:rsid w:val="0095144B"/>
    <w:pPr>
      <w:numPr>
        <w:numId w:val="39"/>
      </w:numPr>
    </w:pPr>
    <w:rPr>
      <w:rFonts w:ascii="Calibri Light" w:eastAsiaTheme="minorHAnsi" w:hAnsi="Calibri Light"/>
      <w:b/>
      <w:color w:val="82BC00"/>
      <w:sz w:val="22"/>
      <w:szCs w:val="22"/>
      <w:lang w:eastAsia="en-US"/>
    </w:rPr>
  </w:style>
  <w:style w:type="paragraph" w:customStyle="1" w:styleId="Greenheading2">
    <w:name w:val="Greenheading2"/>
    <w:basedOn w:val="ListParagraph"/>
    <w:link w:val="Greenheading2Char"/>
    <w:rsid w:val="0095144B"/>
    <w:pPr>
      <w:numPr>
        <w:ilvl w:val="1"/>
        <w:numId w:val="39"/>
      </w:numPr>
    </w:pPr>
    <w:rPr>
      <w:rFonts w:ascii="Calibri Light" w:eastAsiaTheme="minorHAnsi" w:hAnsi="Calibri Light"/>
      <w:b/>
      <w:color w:val="82BC00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144B"/>
    <w:rPr>
      <w:sz w:val="24"/>
      <w:szCs w:val="24"/>
    </w:rPr>
  </w:style>
  <w:style w:type="character" w:customStyle="1" w:styleId="Greenheading1Char">
    <w:name w:val="Greenheading1 Char"/>
    <w:basedOn w:val="ListParagraphChar"/>
    <w:link w:val="Greenheading1"/>
    <w:rsid w:val="0095144B"/>
    <w:rPr>
      <w:rFonts w:ascii="Calibri Light" w:eastAsiaTheme="minorHAnsi" w:hAnsi="Calibri Light"/>
      <w:b/>
      <w:color w:val="82BC00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C20E9"/>
    <w:pPr>
      <w:spacing w:after="100"/>
      <w:ind w:left="240"/>
    </w:pPr>
  </w:style>
  <w:style w:type="character" w:customStyle="1" w:styleId="Greenheading2Char">
    <w:name w:val="Greenheading2 Char"/>
    <w:basedOn w:val="ListParagraphChar"/>
    <w:link w:val="Greenheading2"/>
    <w:rsid w:val="0095144B"/>
    <w:rPr>
      <w:rFonts w:ascii="Calibri Light" w:eastAsiaTheme="minorHAnsi" w:hAnsi="Calibri Light"/>
      <w:b/>
      <w:color w:val="82BC00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506D1"/>
    <w:pPr>
      <w:tabs>
        <w:tab w:val="left" w:pos="440"/>
        <w:tab w:val="right" w:leader="dot" w:pos="8290"/>
      </w:tabs>
      <w:spacing w:after="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20E9"/>
    <w:pPr>
      <w:spacing w:after="100"/>
      <w:ind w:left="960"/>
    </w:pPr>
  </w:style>
  <w:style w:type="paragraph" w:customStyle="1" w:styleId="Default">
    <w:name w:val="Default"/>
    <w:rsid w:val="003E1E4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3E1E4A"/>
    <w:pPr>
      <w:spacing w:after="12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E1E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26A2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6143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F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F8C"/>
  </w:style>
  <w:style w:type="character" w:styleId="FootnoteReference">
    <w:name w:val="footnote reference"/>
    <w:basedOn w:val="DefaultParagraphFont"/>
    <w:uiPriority w:val="99"/>
    <w:semiHidden/>
    <w:unhideWhenUsed/>
    <w:rsid w:val="00216F8C"/>
    <w:rPr>
      <w:vertAlign w:val="superscript"/>
    </w:rPr>
  </w:style>
  <w:style w:type="paragraph" w:styleId="Revision">
    <w:name w:val="Revision"/>
    <w:hidden/>
    <w:uiPriority w:val="99"/>
    <w:semiHidden/>
    <w:rsid w:val="00C3681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D28F1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6D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aluminium-stewardship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mplaints@aluminium-stewardshi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uminium-stewardship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Solomon\Downloads\U%233407%20ASI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0A5D7B581273459DAE45684FF2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1E1B-4C54-E846-809F-8A795934316A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918"/>
    <w:rsid w:val="0000521A"/>
    <w:rsid w:val="000057C1"/>
    <w:rsid w:val="00084918"/>
    <w:rsid w:val="00206DB9"/>
    <w:rsid w:val="00284ACD"/>
    <w:rsid w:val="00290839"/>
    <w:rsid w:val="00303978"/>
    <w:rsid w:val="0033497F"/>
    <w:rsid w:val="003C581A"/>
    <w:rsid w:val="0048316F"/>
    <w:rsid w:val="004A595D"/>
    <w:rsid w:val="00516E48"/>
    <w:rsid w:val="005847C4"/>
    <w:rsid w:val="00666FFD"/>
    <w:rsid w:val="006D4A86"/>
    <w:rsid w:val="00706CBE"/>
    <w:rsid w:val="007105E2"/>
    <w:rsid w:val="00745775"/>
    <w:rsid w:val="009B1B15"/>
    <w:rsid w:val="009D025D"/>
    <w:rsid w:val="009D6AB6"/>
    <w:rsid w:val="00B74E1B"/>
    <w:rsid w:val="00B8736E"/>
    <w:rsid w:val="00BD53BB"/>
    <w:rsid w:val="00C46F90"/>
    <w:rsid w:val="00C47708"/>
    <w:rsid w:val="00C70654"/>
    <w:rsid w:val="00CA3F9D"/>
    <w:rsid w:val="00EA2B92"/>
    <w:rsid w:val="00EB4AEC"/>
    <w:rsid w:val="00F43B74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B446-B74C-4D7A-906D-79258BEC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C:\Users\FionaSolomon\Downloads\U#3407 ASI Letterhead.dotx</Template>
  <TotalTime>3</TotalTime>
  <Pages>3</Pages>
  <Words>563</Words>
  <Characters>3215</Characters>
  <Application>Microsoft Office Word</Application>
  <DocSecurity>0</DocSecurity>
  <Lines>26</Lines>
  <Paragraphs>7</Paragraphs>
  <ScaleCrop>false</ScaleCrop>
  <Company>U-bahn design pty ltd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FionaSolomon</dc:creator>
  <cp:lastModifiedBy>Riley Holcombe</cp:lastModifiedBy>
  <cp:revision>2</cp:revision>
  <cp:lastPrinted>2024-02-13T03:50:00Z</cp:lastPrinted>
  <dcterms:created xsi:type="dcterms:W3CDTF">2024-02-13T04:12:00Z</dcterms:created>
  <dcterms:modified xsi:type="dcterms:W3CDTF">2024-02-13T04:12:00Z</dcterms:modified>
</cp:coreProperties>
</file>